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A8E8" w14:textId="0572B067" w:rsidR="00835764" w:rsidRDefault="00336950">
      <w:pPr>
        <w:pBdr>
          <w:bottom w:val="single" w:sz="4" w:space="1" w:color="auto"/>
        </w:pBdr>
        <w:tabs>
          <w:tab w:val="right" w:pos="9000"/>
        </w:tabs>
      </w:pPr>
      <w:r>
        <w:t>June 2020</w:t>
      </w:r>
      <w:r w:rsidR="00337A6D">
        <w:tab/>
      </w:r>
      <w:r w:rsidR="00621BC6">
        <w:tab/>
      </w:r>
      <w:r w:rsidR="00621BC6">
        <w:tab/>
      </w:r>
      <w:proofErr w:type="gramStart"/>
      <w:r w:rsidR="00621BC6">
        <w:tab/>
        <w:t xml:space="preserve">  </w:t>
      </w:r>
      <w:r w:rsidR="00337A6D">
        <w:t>7:345</w:t>
      </w:r>
      <w:proofErr w:type="gramEnd"/>
      <w:r w:rsidR="00835764">
        <w:t>-</w:t>
      </w:r>
      <w:r w:rsidR="00337A6D">
        <w:t>AP</w:t>
      </w:r>
      <w:r w:rsidR="00255832">
        <w:t xml:space="preserve">, </w:t>
      </w:r>
      <w:r w:rsidR="00835764">
        <w:t>E1</w:t>
      </w:r>
    </w:p>
    <w:p w14:paraId="7F53D506" w14:textId="77777777" w:rsidR="00835764" w:rsidRDefault="00835764">
      <w:pPr>
        <w:tabs>
          <w:tab w:val="right" w:pos="9000"/>
        </w:tabs>
      </w:pPr>
    </w:p>
    <w:p w14:paraId="4E20340D" w14:textId="77777777" w:rsidR="00835764" w:rsidRPr="006D0895" w:rsidRDefault="00835764" w:rsidP="006D0895">
      <w:pPr>
        <w:pStyle w:val="Heading1"/>
      </w:pPr>
      <w:r w:rsidRPr="006D0895">
        <w:t>Students</w:t>
      </w:r>
    </w:p>
    <w:p w14:paraId="4479ADB7" w14:textId="77777777" w:rsidR="00835764" w:rsidRDefault="00835764" w:rsidP="00824BF2">
      <w:pPr>
        <w:pStyle w:val="Heading2"/>
      </w:pPr>
      <w:r w:rsidRPr="006D0895">
        <w:t xml:space="preserve">Exhibit </w:t>
      </w:r>
      <w:r w:rsidR="006D0895" w:rsidRPr="006D0895">
        <w:t>–</w:t>
      </w:r>
      <w:r w:rsidRPr="006D0895">
        <w:t xml:space="preserve"> </w:t>
      </w:r>
      <w:r w:rsidR="006D0895" w:rsidRPr="006D0895">
        <w:t>Student Covered Information Reporting Form</w:t>
      </w:r>
    </w:p>
    <w:p w14:paraId="0B0A1AE7" w14:textId="0C5B53F0" w:rsidR="00337A6D" w:rsidRPr="0093449B" w:rsidRDefault="00255269" w:rsidP="005F0391">
      <w:pPr>
        <w:pStyle w:val="BodyText"/>
        <w:rPr>
          <w:i/>
        </w:rPr>
      </w:pPr>
      <w:r>
        <w:rPr>
          <w:i/>
        </w:rPr>
        <w:t>Use this</w:t>
      </w:r>
      <w:r w:rsidR="00713FB4" w:rsidRPr="0093449B">
        <w:rPr>
          <w:i/>
        </w:rPr>
        <w:t xml:space="preserve"> sample form</w:t>
      </w:r>
      <w:r w:rsidR="00D813B5" w:rsidRPr="0093449B">
        <w:rPr>
          <w:i/>
        </w:rPr>
        <w:t xml:space="preserve"> to </w:t>
      </w:r>
      <w:r>
        <w:rPr>
          <w:i/>
        </w:rPr>
        <w:t>implement the requirements of the Student Online Personal Protection Act (SOPPA) (</w:t>
      </w:r>
      <w:r w:rsidR="00D813B5" w:rsidRPr="0093449B">
        <w:rPr>
          <w:i/>
        </w:rPr>
        <w:t>105 ILCS 85/27(a)(1), added by P.A. 101-516, eff. 7-1-21</w:t>
      </w:r>
      <w:r>
        <w:rPr>
          <w:i/>
        </w:rPr>
        <w:t>). SOPPA</w:t>
      </w:r>
      <w:r w:rsidR="00D813B5" w:rsidRPr="0093449B">
        <w:rPr>
          <w:i/>
        </w:rPr>
        <w:t xml:space="preserve"> requires </w:t>
      </w:r>
      <w:r>
        <w:rPr>
          <w:i/>
        </w:rPr>
        <w:t>a district</w:t>
      </w:r>
      <w:r w:rsidR="00D813B5" w:rsidRPr="0093449B">
        <w:rPr>
          <w:i/>
        </w:rPr>
        <w:t xml:space="preserve"> to provide a clear and understandable layperson explanation on the district’s website (or at the district administrative office, if it does not maintain a website) of the data elements of covered information that a district collects, maintains</w:t>
      </w:r>
      <w:r w:rsidR="0082146E">
        <w:rPr>
          <w:i/>
        </w:rPr>
        <w:t>,</w:t>
      </w:r>
      <w:r w:rsidR="00D813B5" w:rsidRPr="0093449B">
        <w:rPr>
          <w:i/>
        </w:rPr>
        <w:t xml:space="preserve"> or discloses to any person, entity, thir</w:t>
      </w:r>
      <w:r w:rsidR="00F82907" w:rsidRPr="0093449B">
        <w:rPr>
          <w:i/>
        </w:rPr>
        <w:t>d party, or governmental agency, as well as other operator-related information.</w:t>
      </w:r>
    </w:p>
    <w:p w14:paraId="1DB6C618" w14:textId="77777777" w:rsidR="00D813B5" w:rsidRDefault="00D813B5" w:rsidP="00CA7462">
      <w:pPr>
        <w:pStyle w:val="BodyText"/>
      </w:pPr>
    </w:p>
    <w:tbl>
      <w:tblPr>
        <w:tblW w:w="122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07"/>
        <w:gridCol w:w="1642"/>
        <w:gridCol w:w="1372"/>
        <w:gridCol w:w="1507"/>
        <w:gridCol w:w="1711"/>
        <w:gridCol w:w="1303"/>
        <w:gridCol w:w="1577"/>
        <w:gridCol w:w="1620"/>
      </w:tblGrid>
      <w:tr w:rsidR="000264C1" w:rsidRPr="00CA2B5A" w14:paraId="5BD76C3D" w14:textId="77777777" w:rsidTr="007070CD">
        <w:trPr>
          <w:trHeight w:val="480"/>
          <w:jc w:val="center"/>
        </w:trPr>
        <w:tc>
          <w:tcPr>
            <w:tcW w:w="12239" w:type="dxa"/>
            <w:gridSpan w:val="8"/>
            <w:tcBorders>
              <w:bottom w:val="nil"/>
              <w:right w:val="single" w:sz="4" w:space="0" w:color="auto"/>
            </w:tcBorders>
          </w:tcPr>
          <w:p w14:paraId="07DA46B6" w14:textId="77777777" w:rsidR="000264C1" w:rsidRPr="00CA2B5A" w:rsidRDefault="000264C1" w:rsidP="00C11550">
            <w:pPr>
              <w:spacing w:before="60"/>
              <w:jc w:val="center"/>
              <w:rPr>
                <w:b/>
                <w:szCs w:val="22"/>
              </w:rPr>
            </w:pPr>
            <w:r w:rsidRPr="00CA2B5A">
              <w:rPr>
                <w:b/>
                <w:szCs w:val="22"/>
              </w:rPr>
              <w:t>Covered Information (CI) Disclosed to Operators</w:t>
            </w:r>
          </w:p>
        </w:tc>
      </w:tr>
      <w:tr w:rsidR="006A378F" w:rsidRPr="00CA2B5A" w14:paraId="39146E37" w14:textId="77777777" w:rsidTr="007070CD">
        <w:trPr>
          <w:trHeight w:val="98"/>
          <w:jc w:val="center"/>
        </w:trPr>
        <w:tc>
          <w:tcPr>
            <w:tcW w:w="6028" w:type="dxa"/>
            <w:gridSpan w:val="4"/>
            <w:tcBorders>
              <w:top w:val="nil"/>
              <w:right w:val="nil"/>
            </w:tcBorders>
          </w:tcPr>
          <w:p w14:paraId="72603BDF" w14:textId="77777777" w:rsidR="006A378F" w:rsidRPr="00CA2B5A" w:rsidRDefault="006A378F" w:rsidP="00C11550">
            <w:pPr>
              <w:spacing w:before="40" w:after="40"/>
              <w:rPr>
                <w:szCs w:val="22"/>
              </w:rPr>
            </w:pPr>
            <w:r w:rsidRPr="00CA2B5A">
              <w:rPr>
                <w:i/>
                <w:szCs w:val="22"/>
              </w:rPr>
              <w:t xml:space="preserve"> </w:t>
            </w:r>
          </w:p>
        </w:tc>
        <w:tc>
          <w:tcPr>
            <w:tcW w:w="6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5C070" w14:textId="77777777" w:rsidR="006A378F" w:rsidRPr="00CA2B5A" w:rsidRDefault="006A378F" w:rsidP="00C11550">
            <w:pPr>
              <w:spacing w:before="40" w:after="40"/>
              <w:rPr>
                <w:i/>
                <w:szCs w:val="22"/>
              </w:rPr>
            </w:pPr>
          </w:p>
        </w:tc>
      </w:tr>
      <w:tr w:rsidR="000264C1" w:rsidRPr="00CA2B5A" w14:paraId="49ED188E" w14:textId="77777777" w:rsidTr="007070CD">
        <w:trPr>
          <w:trHeight w:val="681"/>
          <w:jc w:val="center"/>
        </w:trPr>
        <w:tc>
          <w:tcPr>
            <w:tcW w:w="1507" w:type="dxa"/>
          </w:tcPr>
          <w:p w14:paraId="5FD5129D" w14:textId="77777777" w:rsidR="006A378F" w:rsidRPr="00CA2B5A" w:rsidRDefault="006A378F" w:rsidP="005F0391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Operator</w:t>
            </w:r>
            <w:r w:rsidR="0093449B" w:rsidRPr="00CA2B5A">
              <w:rPr>
                <w:bCs/>
                <w:szCs w:val="22"/>
              </w:rPr>
              <w:t xml:space="preserve"> Name</w:t>
            </w:r>
          </w:p>
        </w:tc>
        <w:tc>
          <w:tcPr>
            <w:tcW w:w="1642" w:type="dxa"/>
            <w:tcMar>
              <w:left w:w="43" w:type="dxa"/>
              <w:right w:w="115" w:type="dxa"/>
            </w:tcMar>
          </w:tcPr>
          <w:p w14:paraId="0C37FAB0" w14:textId="77777777" w:rsidR="006A378F" w:rsidRPr="00CA2B5A" w:rsidRDefault="006A378F" w:rsidP="005F0391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Site/Application/Service</w:t>
            </w:r>
          </w:p>
        </w:tc>
        <w:tc>
          <w:tcPr>
            <w:tcW w:w="1372" w:type="dxa"/>
          </w:tcPr>
          <w:p w14:paraId="5A98E9C2" w14:textId="77777777" w:rsidR="006A378F" w:rsidRPr="00CA2B5A" w:rsidRDefault="006A378F" w:rsidP="005F0391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Data Elements of CI</w:t>
            </w:r>
          </w:p>
        </w:tc>
        <w:tc>
          <w:tcPr>
            <w:tcW w:w="1507" w:type="dxa"/>
          </w:tcPr>
          <w:p w14:paraId="374C9DAE" w14:textId="77777777" w:rsidR="006A378F" w:rsidRPr="00CA2B5A" w:rsidRDefault="006A378F" w:rsidP="005F0391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How the CI</w:t>
            </w:r>
            <w:r w:rsidR="000264C1" w:rsidRPr="00CA2B5A">
              <w:rPr>
                <w:bCs/>
                <w:szCs w:val="22"/>
              </w:rPr>
              <w:t xml:space="preserve"> is U</w:t>
            </w:r>
            <w:r w:rsidRPr="00CA2B5A">
              <w:rPr>
                <w:bCs/>
                <w:szCs w:val="22"/>
              </w:rPr>
              <w:t>sed</w:t>
            </w:r>
          </w:p>
        </w:tc>
        <w:tc>
          <w:tcPr>
            <w:tcW w:w="1711" w:type="dxa"/>
            <w:tcMar>
              <w:left w:w="29" w:type="dxa"/>
              <w:right w:w="29" w:type="dxa"/>
            </w:tcMar>
          </w:tcPr>
          <w:p w14:paraId="1149ECC3" w14:textId="77777777" w:rsidR="006A378F" w:rsidRPr="00CA2B5A" w:rsidRDefault="006A378F" w:rsidP="005F0391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Purpose of Disclosure</w:t>
            </w:r>
          </w:p>
        </w:tc>
        <w:tc>
          <w:tcPr>
            <w:tcW w:w="1303" w:type="dxa"/>
          </w:tcPr>
          <w:p w14:paraId="5C0CB26E" w14:textId="3A901B11" w:rsidR="006A378F" w:rsidRPr="00CA2B5A" w:rsidRDefault="006A378F" w:rsidP="005F0391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 xml:space="preserve">Link to </w:t>
            </w:r>
            <w:r w:rsidR="00473289" w:rsidRPr="00CA2B5A">
              <w:rPr>
                <w:bCs/>
                <w:szCs w:val="22"/>
              </w:rPr>
              <w:t xml:space="preserve">Copy of </w:t>
            </w:r>
            <w:r w:rsidRPr="00CA2B5A">
              <w:rPr>
                <w:bCs/>
                <w:szCs w:val="22"/>
              </w:rPr>
              <w:t>Contract</w:t>
            </w:r>
          </w:p>
        </w:tc>
        <w:tc>
          <w:tcPr>
            <w:tcW w:w="1577" w:type="dxa"/>
          </w:tcPr>
          <w:p w14:paraId="6E260BA3" w14:textId="01100865" w:rsidR="006A378F" w:rsidRPr="00CA2B5A" w:rsidRDefault="007070CD" w:rsidP="005F0391">
            <w:pPr>
              <w:spacing w:before="6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Operator Business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9958B6" w14:textId="320C8A63" w:rsidR="006A378F" w:rsidRPr="00CA2B5A" w:rsidRDefault="007070CD" w:rsidP="005F0391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Subcontractors to Whom CI is Disclosed</w:t>
            </w:r>
          </w:p>
        </w:tc>
      </w:tr>
      <w:tr w:rsidR="000264C1" w:rsidRPr="00CA2B5A" w14:paraId="3841E31C" w14:textId="77777777" w:rsidTr="007070CD">
        <w:trPr>
          <w:trHeight w:val="681"/>
          <w:jc w:val="center"/>
        </w:trPr>
        <w:tc>
          <w:tcPr>
            <w:tcW w:w="1507" w:type="dxa"/>
          </w:tcPr>
          <w:p w14:paraId="27D3E2A5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42" w:type="dxa"/>
          </w:tcPr>
          <w:p w14:paraId="06AA8C5E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72" w:type="dxa"/>
          </w:tcPr>
          <w:p w14:paraId="57D79D02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07" w:type="dxa"/>
          </w:tcPr>
          <w:p w14:paraId="05AF2BAC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2C2B2613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0E607069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77" w:type="dxa"/>
          </w:tcPr>
          <w:p w14:paraId="24C526E4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20" w:type="dxa"/>
          </w:tcPr>
          <w:p w14:paraId="3A71BBE4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264C1" w:rsidRPr="00CA2B5A" w14:paraId="331B00D8" w14:textId="77777777" w:rsidTr="007070CD">
        <w:trPr>
          <w:trHeight w:val="681"/>
          <w:jc w:val="center"/>
        </w:trPr>
        <w:tc>
          <w:tcPr>
            <w:tcW w:w="1507" w:type="dxa"/>
          </w:tcPr>
          <w:p w14:paraId="52B27560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42" w:type="dxa"/>
          </w:tcPr>
          <w:p w14:paraId="234DB34D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72" w:type="dxa"/>
          </w:tcPr>
          <w:p w14:paraId="76E45920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07" w:type="dxa"/>
          </w:tcPr>
          <w:p w14:paraId="313C1DC2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6A4E5C23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5B31A18D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77" w:type="dxa"/>
          </w:tcPr>
          <w:p w14:paraId="1A0F7B36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20" w:type="dxa"/>
          </w:tcPr>
          <w:p w14:paraId="5EF68A0D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264C1" w:rsidRPr="00CA2B5A" w14:paraId="099934FE" w14:textId="77777777" w:rsidTr="007070CD">
        <w:trPr>
          <w:trHeight w:val="681"/>
          <w:jc w:val="center"/>
        </w:trPr>
        <w:tc>
          <w:tcPr>
            <w:tcW w:w="1507" w:type="dxa"/>
          </w:tcPr>
          <w:p w14:paraId="2DFC3C6E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42" w:type="dxa"/>
          </w:tcPr>
          <w:p w14:paraId="40A71942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72" w:type="dxa"/>
          </w:tcPr>
          <w:p w14:paraId="6580D5E3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07" w:type="dxa"/>
          </w:tcPr>
          <w:p w14:paraId="1A9A484C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2BD4557D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0BE07A00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77" w:type="dxa"/>
          </w:tcPr>
          <w:p w14:paraId="3DB50075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20" w:type="dxa"/>
          </w:tcPr>
          <w:p w14:paraId="63DF53A8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264C1" w:rsidRPr="00CA2B5A" w14:paraId="6EF246B5" w14:textId="77777777" w:rsidTr="007070CD">
        <w:trPr>
          <w:trHeight w:val="681"/>
          <w:jc w:val="center"/>
        </w:trPr>
        <w:tc>
          <w:tcPr>
            <w:tcW w:w="1507" w:type="dxa"/>
          </w:tcPr>
          <w:p w14:paraId="5592A966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42" w:type="dxa"/>
          </w:tcPr>
          <w:p w14:paraId="76797F93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72" w:type="dxa"/>
          </w:tcPr>
          <w:p w14:paraId="2E201C38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07" w:type="dxa"/>
          </w:tcPr>
          <w:p w14:paraId="20E766E3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6862E46F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34E26B97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77" w:type="dxa"/>
          </w:tcPr>
          <w:p w14:paraId="6D463D98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20" w:type="dxa"/>
          </w:tcPr>
          <w:p w14:paraId="3AB5E3D5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264C1" w:rsidRPr="00CA2B5A" w14:paraId="18E2286D" w14:textId="77777777" w:rsidTr="007070CD">
        <w:trPr>
          <w:trHeight w:val="681"/>
          <w:jc w:val="center"/>
        </w:trPr>
        <w:tc>
          <w:tcPr>
            <w:tcW w:w="1507" w:type="dxa"/>
          </w:tcPr>
          <w:p w14:paraId="5F8F6FE9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42" w:type="dxa"/>
          </w:tcPr>
          <w:p w14:paraId="1CC515B0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72" w:type="dxa"/>
          </w:tcPr>
          <w:p w14:paraId="4FDDC4D2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07" w:type="dxa"/>
          </w:tcPr>
          <w:p w14:paraId="09D49BDC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3C6C0C28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181B2E14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77" w:type="dxa"/>
          </w:tcPr>
          <w:p w14:paraId="65C37D0C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20" w:type="dxa"/>
          </w:tcPr>
          <w:p w14:paraId="17A10FA7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264C1" w:rsidRPr="00CA2B5A" w14:paraId="58E855FE" w14:textId="77777777" w:rsidTr="007070CD">
        <w:trPr>
          <w:trHeight w:val="681"/>
          <w:jc w:val="center"/>
        </w:trPr>
        <w:tc>
          <w:tcPr>
            <w:tcW w:w="1507" w:type="dxa"/>
          </w:tcPr>
          <w:p w14:paraId="37359E43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42" w:type="dxa"/>
          </w:tcPr>
          <w:p w14:paraId="1F0540D1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72" w:type="dxa"/>
          </w:tcPr>
          <w:p w14:paraId="2794488D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07" w:type="dxa"/>
          </w:tcPr>
          <w:p w14:paraId="7EB00CA8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42E27527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14:paraId="04B53735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577" w:type="dxa"/>
          </w:tcPr>
          <w:p w14:paraId="37139E28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1620" w:type="dxa"/>
          </w:tcPr>
          <w:p w14:paraId="06A73D53" w14:textId="77777777" w:rsidR="006A378F" w:rsidRPr="00CA2B5A" w:rsidRDefault="006A378F" w:rsidP="00C1155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</w:tbl>
    <w:p w14:paraId="18E7EFF9" w14:textId="77777777" w:rsidR="00CA2B5A" w:rsidRDefault="00CA2B5A" w:rsidP="00CA2B5A">
      <w:pPr>
        <w:pStyle w:val="List2"/>
        <w:spacing w:before="1920" w:after="120"/>
        <w:ind w:left="0" w:firstLine="0"/>
      </w:pPr>
      <w:bookmarkStart w:id="0" w:name="dated"/>
      <w:bookmarkEnd w:id="0"/>
    </w:p>
    <w:tbl>
      <w:tblPr>
        <w:tblW w:w="11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6"/>
        <w:gridCol w:w="2396"/>
        <w:gridCol w:w="1198"/>
        <w:gridCol w:w="1198"/>
        <w:gridCol w:w="2396"/>
        <w:gridCol w:w="2396"/>
      </w:tblGrid>
      <w:tr w:rsidR="00DC545C" w:rsidRPr="00CA2B5A" w14:paraId="69A77799" w14:textId="77777777" w:rsidTr="00CA2B5A">
        <w:trPr>
          <w:trHeight w:val="474"/>
          <w:jc w:val="center"/>
        </w:trPr>
        <w:tc>
          <w:tcPr>
            <w:tcW w:w="11980" w:type="dxa"/>
            <w:gridSpan w:val="6"/>
            <w:tcBorders>
              <w:bottom w:val="nil"/>
              <w:right w:val="single" w:sz="4" w:space="0" w:color="auto"/>
            </w:tcBorders>
          </w:tcPr>
          <w:p w14:paraId="5531917E" w14:textId="1440CC69" w:rsidR="00DC545C" w:rsidRPr="00CA2B5A" w:rsidRDefault="00DC545C" w:rsidP="000D4C16">
            <w:pPr>
              <w:spacing w:before="60"/>
              <w:jc w:val="center"/>
              <w:rPr>
                <w:b/>
                <w:szCs w:val="22"/>
              </w:rPr>
            </w:pPr>
            <w:r w:rsidRPr="00CA2B5A">
              <w:rPr>
                <w:b/>
                <w:szCs w:val="22"/>
              </w:rPr>
              <w:t>Covered Information (CI) Disclosed to Other Third Parties, Including Government Agencies</w:t>
            </w:r>
          </w:p>
        </w:tc>
      </w:tr>
      <w:tr w:rsidR="000D4A16" w:rsidRPr="00CA2B5A" w14:paraId="59329738" w14:textId="77777777" w:rsidTr="00CA2B5A">
        <w:trPr>
          <w:trHeight w:val="98"/>
          <w:jc w:val="center"/>
        </w:trPr>
        <w:tc>
          <w:tcPr>
            <w:tcW w:w="5990" w:type="dxa"/>
            <w:gridSpan w:val="3"/>
            <w:tcBorders>
              <w:top w:val="nil"/>
              <w:right w:val="nil"/>
            </w:tcBorders>
          </w:tcPr>
          <w:p w14:paraId="58A406D7" w14:textId="77777777" w:rsidR="00DC545C" w:rsidRPr="00CA2B5A" w:rsidRDefault="00DC545C" w:rsidP="00395DB0">
            <w:pPr>
              <w:spacing w:before="40" w:after="40"/>
              <w:rPr>
                <w:szCs w:val="22"/>
              </w:rPr>
            </w:pPr>
            <w:r w:rsidRPr="00CA2B5A">
              <w:rPr>
                <w:i/>
                <w:szCs w:val="22"/>
              </w:rPr>
              <w:t xml:space="preserve"> 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75347" w14:textId="77777777" w:rsidR="00DC545C" w:rsidRPr="00CA2B5A" w:rsidRDefault="00DC545C" w:rsidP="00395DB0">
            <w:pPr>
              <w:spacing w:before="40" w:after="40"/>
              <w:rPr>
                <w:i/>
                <w:szCs w:val="22"/>
              </w:rPr>
            </w:pPr>
          </w:p>
        </w:tc>
      </w:tr>
      <w:tr w:rsidR="000D4A16" w:rsidRPr="00CA2B5A" w14:paraId="1830606C" w14:textId="77777777" w:rsidTr="00CA2B5A">
        <w:trPr>
          <w:trHeight w:val="474"/>
          <w:jc w:val="center"/>
        </w:trPr>
        <w:tc>
          <w:tcPr>
            <w:tcW w:w="2396" w:type="dxa"/>
          </w:tcPr>
          <w:p w14:paraId="04E023AD" w14:textId="77777777" w:rsidR="000D4A16" w:rsidRPr="00CA2B5A" w:rsidRDefault="000D4A16" w:rsidP="00395DB0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Other Third Party/Gov’t Agency</w:t>
            </w:r>
          </w:p>
        </w:tc>
        <w:tc>
          <w:tcPr>
            <w:tcW w:w="2396" w:type="dxa"/>
            <w:tcMar>
              <w:left w:w="43" w:type="dxa"/>
              <w:right w:w="115" w:type="dxa"/>
            </w:tcMar>
          </w:tcPr>
          <w:p w14:paraId="25C55FA4" w14:textId="77777777" w:rsidR="000D4A16" w:rsidRPr="00CA2B5A" w:rsidRDefault="000D4A16" w:rsidP="00395DB0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Site/Application/Service</w:t>
            </w:r>
          </w:p>
        </w:tc>
        <w:tc>
          <w:tcPr>
            <w:tcW w:w="2396" w:type="dxa"/>
            <w:gridSpan w:val="2"/>
          </w:tcPr>
          <w:p w14:paraId="1FF2EE79" w14:textId="0571B8F0" w:rsidR="000D4A16" w:rsidRPr="00CA2B5A" w:rsidRDefault="000D4A16" w:rsidP="00395DB0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Data Elements of C</w:t>
            </w:r>
            <w:r w:rsidRPr="000A4AE9">
              <w:rPr>
                <w:rStyle w:val="BodyTextChar"/>
              </w:rPr>
              <w:t>I</w:t>
            </w:r>
          </w:p>
        </w:tc>
        <w:tc>
          <w:tcPr>
            <w:tcW w:w="2396" w:type="dxa"/>
          </w:tcPr>
          <w:p w14:paraId="45B34DE8" w14:textId="77777777" w:rsidR="000D4A16" w:rsidRPr="00CA2B5A" w:rsidRDefault="000D4A16" w:rsidP="00395DB0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How the CI is Used</w:t>
            </w:r>
          </w:p>
        </w:tc>
        <w:tc>
          <w:tcPr>
            <w:tcW w:w="2396" w:type="dxa"/>
            <w:tcMar>
              <w:left w:w="29" w:type="dxa"/>
              <w:right w:w="29" w:type="dxa"/>
            </w:tcMar>
          </w:tcPr>
          <w:p w14:paraId="0AC08EBB" w14:textId="77777777" w:rsidR="000D4A16" w:rsidRPr="00CA2B5A" w:rsidRDefault="000D4A16" w:rsidP="00395DB0">
            <w:pPr>
              <w:spacing w:before="60"/>
              <w:jc w:val="center"/>
              <w:rPr>
                <w:bCs/>
                <w:szCs w:val="22"/>
              </w:rPr>
            </w:pPr>
            <w:r w:rsidRPr="00CA2B5A">
              <w:rPr>
                <w:bCs/>
                <w:szCs w:val="22"/>
              </w:rPr>
              <w:t>Purpose of Disclosure</w:t>
            </w:r>
          </w:p>
        </w:tc>
      </w:tr>
      <w:tr w:rsidR="000D4A16" w:rsidRPr="00CA2B5A" w14:paraId="5A037C8F" w14:textId="77777777" w:rsidTr="00CA2B5A">
        <w:trPr>
          <w:trHeight w:val="474"/>
          <w:jc w:val="center"/>
        </w:trPr>
        <w:tc>
          <w:tcPr>
            <w:tcW w:w="2396" w:type="dxa"/>
          </w:tcPr>
          <w:p w14:paraId="12EFC376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132A5080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gridSpan w:val="2"/>
          </w:tcPr>
          <w:p w14:paraId="595EEEAD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29F75B2F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1171E8FA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D4A16" w:rsidRPr="00CA2B5A" w14:paraId="129DC6D5" w14:textId="77777777" w:rsidTr="00CA2B5A">
        <w:trPr>
          <w:trHeight w:val="474"/>
          <w:jc w:val="center"/>
        </w:trPr>
        <w:tc>
          <w:tcPr>
            <w:tcW w:w="2396" w:type="dxa"/>
          </w:tcPr>
          <w:p w14:paraId="52CE6D90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544E1191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gridSpan w:val="2"/>
          </w:tcPr>
          <w:p w14:paraId="5204C2DD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1BB4744D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74DE638B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D4A16" w:rsidRPr="00CA2B5A" w14:paraId="698A8263" w14:textId="77777777" w:rsidTr="00CA2B5A">
        <w:trPr>
          <w:trHeight w:val="474"/>
          <w:jc w:val="center"/>
        </w:trPr>
        <w:tc>
          <w:tcPr>
            <w:tcW w:w="2396" w:type="dxa"/>
          </w:tcPr>
          <w:p w14:paraId="49E18C41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6CCE8043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gridSpan w:val="2"/>
          </w:tcPr>
          <w:p w14:paraId="491B84B3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3FBE9255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0D008F6A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D4A16" w:rsidRPr="00CA2B5A" w14:paraId="73E217C5" w14:textId="77777777" w:rsidTr="00CA2B5A">
        <w:trPr>
          <w:trHeight w:val="474"/>
          <w:jc w:val="center"/>
        </w:trPr>
        <w:tc>
          <w:tcPr>
            <w:tcW w:w="2396" w:type="dxa"/>
          </w:tcPr>
          <w:p w14:paraId="01B9089B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328BC05B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gridSpan w:val="2"/>
          </w:tcPr>
          <w:p w14:paraId="365F36AF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7DC196F6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06C94ED6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D4A16" w:rsidRPr="00CA2B5A" w14:paraId="5962A99C" w14:textId="77777777" w:rsidTr="00CA2B5A">
        <w:trPr>
          <w:trHeight w:val="474"/>
          <w:jc w:val="center"/>
        </w:trPr>
        <w:tc>
          <w:tcPr>
            <w:tcW w:w="2396" w:type="dxa"/>
          </w:tcPr>
          <w:p w14:paraId="43B6CAF7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56953CDF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gridSpan w:val="2"/>
          </w:tcPr>
          <w:p w14:paraId="364D1A5E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46F95C71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675C4226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  <w:tr w:rsidR="000D4A16" w:rsidRPr="00CA2B5A" w14:paraId="24A96F80" w14:textId="77777777" w:rsidTr="00CA2B5A">
        <w:trPr>
          <w:trHeight w:val="474"/>
          <w:jc w:val="center"/>
        </w:trPr>
        <w:tc>
          <w:tcPr>
            <w:tcW w:w="2396" w:type="dxa"/>
          </w:tcPr>
          <w:p w14:paraId="39119E8A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73FBD7F1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gridSpan w:val="2"/>
          </w:tcPr>
          <w:p w14:paraId="1F982127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</w:tcPr>
          <w:p w14:paraId="2A3C9E86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  <w:tc>
          <w:tcPr>
            <w:tcW w:w="2396" w:type="dxa"/>
            <w:shd w:val="clear" w:color="auto" w:fill="auto"/>
          </w:tcPr>
          <w:p w14:paraId="729A4DD9" w14:textId="77777777" w:rsidR="000D4A16" w:rsidRPr="00CA2B5A" w:rsidRDefault="000D4A16" w:rsidP="00395DB0">
            <w:pPr>
              <w:pStyle w:val="BodyText"/>
              <w:tabs>
                <w:tab w:val="left" w:leader="underscore" w:pos="2520"/>
                <w:tab w:val="left" w:leader="underscore" w:pos="9000"/>
              </w:tabs>
              <w:rPr>
                <w:szCs w:val="22"/>
              </w:rPr>
            </w:pPr>
          </w:p>
        </w:tc>
      </w:tr>
    </w:tbl>
    <w:p w14:paraId="38700038" w14:textId="77777777" w:rsidR="009050A9" w:rsidRDefault="009050A9" w:rsidP="000D4C16">
      <w:pPr>
        <w:pStyle w:val="List2"/>
        <w:ind w:left="0" w:firstLine="0"/>
      </w:pPr>
    </w:p>
    <w:sectPr w:rsidR="009050A9" w:rsidSect="00CA2B5A">
      <w:footerReference w:type="default" r:id="rId8"/>
      <w:pgSz w:w="15840" w:h="12240" w:orient="landscape"/>
      <w:pgMar w:top="1440" w:right="1440" w:bottom="108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F69B" w14:textId="77777777" w:rsidR="00353B47" w:rsidRDefault="00353B47">
      <w:r>
        <w:separator/>
      </w:r>
    </w:p>
  </w:endnote>
  <w:endnote w:type="continuationSeparator" w:id="0">
    <w:p w14:paraId="32A7A6F4" w14:textId="77777777" w:rsidR="00353B47" w:rsidRDefault="003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4E7C" w14:textId="77777777" w:rsidR="00867624" w:rsidRDefault="00867624">
    <w:pPr>
      <w:pStyle w:val="Footer"/>
      <w:tabs>
        <w:tab w:val="clear" w:pos="4320"/>
        <w:tab w:val="clear" w:pos="8640"/>
        <w:tab w:val="right" w:pos="9000"/>
      </w:tabs>
    </w:pPr>
  </w:p>
  <w:p w14:paraId="5911A723" w14:textId="1FA9D255" w:rsidR="00867624" w:rsidRDefault="00337A6D">
    <w:pPr>
      <w:pStyle w:val="Footer"/>
      <w:tabs>
        <w:tab w:val="clear" w:pos="4320"/>
        <w:tab w:val="clear" w:pos="8640"/>
        <w:tab w:val="right" w:pos="9000"/>
      </w:tabs>
    </w:pPr>
    <w:r>
      <w:t>7:345</w:t>
    </w:r>
    <w:r w:rsidR="00867624">
      <w:t>-</w:t>
    </w:r>
    <w:r w:rsidR="00677EA1">
      <w:t xml:space="preserve">AP, </w:t>
    </w:r>
    <w:r w:rsidR="00867624">
      <w:t>E1</w:t>
    </w:r>
    <w:r w:rsidR="00867624">
      <w:tab/>
    </w:r>
    <w:r w:rsidR="00CA2B5A">
      <w:tab/>
      <w:t xml:space="preserve">                                  </w:t>
    </w:r>
    <w:r w:rsidR="00867624">
      <w:t xml:space="preserve">Page </w:t>
    </w:r>
    <w:r w:rsidR="00867624">
      <w:fldChar w:fldCharType="begin"/>
    </w:r>
    <w:r w:rsidR="00867624">
      <w:instrText xml:space="preserve"> PAGE  \* MERGEFORMAT </w:instrText>
    </w:r>
    <w:r w:rsidR="00867624">
      <w:fldChar w:fldCharType="separate"/>
    </w:r>
    <w:r w:rsidR="00FA44E8">
      <w:rPr>
        <w:noProof/>
      </w:rPr>
      <w:t>1</w:t>
    </w:r>
    <w:r w:rsidR="00867624">
      <w:fldChar w:fldCharType="end"/>
    </w:r>
    <w:r w:rsidR="00867624">
      <w:t xml:space="preserve"> of </w:t>
    </w:r>
    <w:r>
      <w:rPr>
        <w:noProof/>
      </w:rPr>
      <w:fldChar w:fldCharType="begin"/>
    </w:r>
    <w:r>
      <w:rPr>
        <w:noProof/>
      </w:rPr>
      <w:instrText xml:space="preserve"> SECTIONPAGES  \* MERGEFORMAT </w:instrText>
    </w:r>
    <w:r>
      <w:rPr>
        <w:noProof/>
      </w:rPr>
      <w:fldChar w:fldCharType="separate"/>
    </w:r>
    <w:r w:rsidR="0033695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BE3D" w14:textId="77777777" w:rsidR="00353B47" w:rsidRDefault="00353B47" w:rsidP="00662091">
      <w:r>
        <w:separator/>
      </w:r>
    </w:p>
    <w:p w14:paraId="1FE31EC0" w14:textId="77777777" w:rsidR="00353B47" w:rsidRPr="00662091" w:rsidRDefault="00353B47" w:rsidP="00662091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  <w:footnote w:type="continuationSeparator" w:id="0">
    <w:p w14:paraId="3D385BD7" w14:textId="77777777" w:rsidR="00353B47" w:rsidRDefault="00353B47" w:rsidP="00662091">
      <w:r>
        <w:separator/>
      </w:r>
    </w:p>
    <w:p w14:paraId="362827FD" w14:textId="77777777" w:rsidR="00353B47" w:rsidRPr="00662091" w:rsidRDefault="00353B47" w:rsidP="00662091">
      <w:pPr>
        <w:pStyle w:val="FootnoteText"/>
        <w:ind w:firstLine="0"/>
        <w:jc w:val="left"/>
      </w:pPr>
      <w:r>
        <w:rPr>
          <w:color w:val="FF0000"/>
        </w:rPr>
        <w:t>The footnotes should be removed before the material is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C68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CE288E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9C29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EE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9D4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EA2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61B"/>
    <w:multiLevelType w:val="hybridMultilevel"/>
    <w:tmpl w:val="01962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F71B4B"/>
    <w:multiLevelType w:val="singleLevel"/>
    <w:tmpl w:val="312233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3780CBF"/>
    <w:multiLevelType w:val="singleLevel"/>
    <w:tmpl w:val="F95856BE"/>
    <w:lvl w:ilvl="0">
      <w:start w:val="7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 w15:restartNumberingAfterBreak="0">
    <w:nsid w:val="156B6ED2"/>
    <w:multiLevelType w:val="singleLevel"/>
    <w:tmpl w:val="9F145C62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 w15:restartNumberingAfterBreak="0">
    <w:nsid w:val="29821AFE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36FA4CBD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B6252B5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3D157D6C"/>
    <w:multiLevelType w:val="hybridMultilevel"/>
    <w:tmpl w:val="F874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717C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 w15:restartNumberingAfterBreak="0">
    <w:nsid w:val="43781849"/>
    <w:multiLevelType w:val="hybridMultilevel"/>
    <w:tmpl w:val="BD3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55796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8E879E5"/>
    <w:multiLevelType w:val="singleLevel"/>
    <w:tmpl w:val="3B48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D9B4EB6"/>
    <w:multiLevelType w:val="singleLevel"/>
    <w:tmpl w:val="BD3C4AA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5F9E6E19"/>
    <w:multiLevelType w:val="singleLevel"/>
    <w:tmpl w:val="96663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2AA645D"/>
    <w:multiLevelType w:val="hybridMultilevel"/>
    <w:tmpl w:val="328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47FD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4C56906"/>
    <w:multiLevelType w:val="singleLevel"/>
    <w:tmpl w:val="5FFA6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759E091C"/>
    <w:multiLevelType w:val="singleLevel"/>
    <w:tmpl w:val="50D093B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8692A5A"/>
    <w:multiLevelType w:val="hybridMultilevel"/>
    <w:tmpl w:val="E4E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21"/>
  </w:num>
  <w:num w:numId="8">
    <w:abstractNumId w:val="23"/>
  </w:num>
  <w:num w:numId="9">
    <w:abstractNumId w:val="22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24"/>
  </w:num>
  <w:num w:numId="18">
    <w:abstractNumId w:val="20"/>
  </w:num>
  <w:num w:numId="19">
    <w:abstractNumId w:val="13"/>
  </w:num>
  <w:num w:numId="20">
    <w:abstractNumId w:val="15"/>
  </w:num>
  <w:num w:numId="21">
    <w:abstractNumId w:val="18"/>
  </w:num>
  <w:num w:numId="22">
    <w:abstractNumId w:val="9"/>
  </w:num>
  <w:num w:numId="23">
    <w:abstractNumId w:val="1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F1"/>
    <w:rsid w:val="00021C1D"/>
    <w:rsid w:val="000264C1"/>
    <w:rsid w:val="0008047D"/>
    <w:rsid w:val="00084647"/>
    <w:rsid w:val="000A06C9"/>
    <w:rsid w:val="000A4A91"/>
    <w:rsid w:val="000A4AE9"/>
    <w:rsid w:val="000C4D00"/>
    <w:rsid w:val="000D4747"/>
    <w:rsid w:val="000D4A16"/>
    <w:rsid w:val="000D4C16"/>
    <w:rsid w:val="000D62AA"/>
    <w:rsid w:val="000F510F"/>
    <w:rsid w:val="00121BF3"/>
    <w:rsid w:val="00123350"/>
    <w:rsid w:val="0012782C"/>
    <w:rsid w:val="00136C7A"/>
    <w:rsid w:val="00160458"/>
    <w:rsid w:val="00165DB7"/>
    <w:rsid w:val="00193FB0"/>
    <w:rsid w:val="001A4D75"/>
    <w:rsid w:val="001B19F4"/>
    <w:rsid w:val="001B4A5A"/>
    <w:rsid w:val="001C63EC"/>
    <w:rsid w:val="001D0AB0"/>
    <w:rsid w:val="001D6F69"/>
    <w:rsid w:val="001E6665"/>
    <w:rsid w:val="001F53E4"/>
    <w:rsid w:val="00203940"/>
    <w:rsid w:val="00215ABC"/>
    <w:rsid w:val="002236D8"/>
    <w:rsid w:val="00230355"/>
    <w:rsid w:val="0023104C"/>
    <w:rsid w:val="00240699"/>
    <w:rsid w:val="00244560"/>
    <w:rsid w:val="00244958"/>
    <w:rsid w:val="00245037"/>
    <w:rsid w:val="00254D8C"/>
    <w:rsid w:val="00255269"/>
    <w:rsid w:val="00255832"/>
    <w:rsid w:val="002611EE"/>
    <w:rsid w:val="00266BF6"/>
    <w:rsid w:val="002709B6"/>
    <w:rsid w:val="00276228"/>
    <w:rsid w:val="00277C35"/>
    <w:rsid w:val="0028035C"/>
    <w:rsid w:val="0028268A"/>
    <w:rsid w:val="002907D2"/>
    <w:rsid w:val="00293A9E"/>
    <w:rsid w:val="0029516C"/>
    <w:rsid w:val="002A22F1"/>
    <w:rsid w:val="002A5D7B"/>
    <w:rsid w:val="002B590E"/>
    <w:rsid w:val="002C1613"/>
    <w:rsid w:val="002C25A7"/>
    <w:rsid w:val="002C5579"/>
    <w:rsid w:val="002D4B9A"/>
    <w:rsid w:val="002D4C55"/>
    <w:rsid w:val="002D564C"/>
    <w:rsid w:val="002E3A57"/>
    <w:rsid w:val="002E715E"/>
    <w:rsid w:val="002E7B50"/>
    <w:rsid w:val="00303756"/>
    <w:rsid w:val="00304A97"/>
    <w:rsid w:val="003160AA"/>
    <w:rsid w:val="0032399C"/>
    <w:rsid w:val="00336950"/>
    <w:rsid w:val="00336AD2"/>
    <w:rsid w:val="00337A6D"/>
    <w:rsid w:val="00343F33"/>
    <w:rsid w:val="00353B47"/>
    <w:rsid w:val="003569E4"/>
    <w:rsid w:val="003747CB"/>
    <w:rsid w:val="003832AB"/>
    <w:rsid w:val="00383DA6"/>
    <w:rsid w:val="003A2570"/>
    <w:rsid w:val="003A2E39"/>
    <w:rsid w:val="003A3C83"/>
    <w:rsid w:val="003A5903"/>
    <w:rsid w:val="003B6BE1"/>
    <w:rsid w:val="003E0E12"/>
    <w:rsid w:val="003E3493"/>
    <w:rsid w:val="003E78E2"/>
    <w:rsid w:val="003F18D9"/>
    <w:rsid w:val="004114DA"/>
    <w:rsid w:val="00433CAB"/>
    <w:rsid w:val="00436260"/>
    <w:rsid w:val="004466A0"/>
    <w:rsid w:val="00455DE5"/>
    <w:rsid w:val="00466B1C"/>
    <w:rsid w:val="00473289"/>
    <w:rsid w:val="004836B9"/>
    <w:rsid w:val="00484B3E"/>
    <w:rsid w:val="0048571C"/>
    <w:rsid w:val="0049209A"/>
    <w:rsid w:val="00496CB1"/>
    <w:rsid w:val="00497015"/>
    <w:rsid w:val="004B6AE8"/>
    <w:rsid w:val="004B72CA"/>
    <w:rsid w:val="004C62BB"/>
    <w:rsid w:val="004E78B0"/>
    <w:rsid w:val="005028CA"/>
    <w:rsid w:val="00505E98"/>
    <w:rsid w:val="00514A9D"/>
    <w:rsid w:val="00521C8C"/>
    <w:rsid w:val="005410D5"/>
    <w:rsid w:val="00552FAD"/>
    <w:rsid w:val="00563008"/>
    <w:rsid w:val="005A480E"/>
    <w:rsid w:val="005B27D8"/>
    <w:rsid w:val="005C0385"/>
    <w:rsid w:val="005F0391"/>
    <w:rsid w:val="005F083A"/>
    <w:rsid w:val="005F2DB6"/>
    <w:rsid w:val="00600805"/>
    <w:rsid w:val="00600FC9"/>
    <w:rsid w:val="00601FA4"/>
    <w:rsid w:val="00612EB5"/>
    <w:rsid w:val="0062180A"/>
    <w:rsid w:val="00621BC6"/>
    <w:rsid w:val="00622572"/>
    <w:rsid w:val="00633B09"/>
    <w:rsid w:val="006433E0"/>
    <w:rsid w:val="00653550"/>
    <w:rsid w:val="006563BA"/>
    <w:rsid w:val="00661922"/>
    <w:rsid w:val="00661D5D"/>
    <w:rsid w:val="00662091"/>
    <w:rsid w:val="00666A18"/>
    <w:rsid w:val="00671BE7"/>
    <w:rsid w:val="00677EA1"/>
    <w:rsid w:val="006804EE"/>
    <w:rsid w:val="00680DF1"/>
    <w:rsid w:val="00683244"/>
    <w:rsid w:val="006A378F"/>
    <w:rsid w:val="006C0D6E"/>
    <w:rsid w:val="006D0895"/>
    <w:rsid w:val="006D35C7"/>
    <w:rsid w:val="00702D55"/>
    <w:rsid w:val="007070CD"/>
    <w:rsid w:val="0071032B"/>
    <w:rsid w:val="007127EC"/>
    <w:rsid w:val="00713FB4"/>
    <w:rsid w:val="00724A41"/>
    <w:rsid w:val="007657CE"/>
    <w:rsid w:val="00770C9E"/>
    <w:rsid w:val="0077237A"/>
    <w:rsid w:val="00774AA3"/>
    <w:rsid w:val="0079703F"/>
    <w:rsid w:val="007A4401"/>
    <w:rsid w:val="007A7AA8"/>
    <w:rsid w:val="007B0209"/>
    <w:rsid w:val="007B151B"/>
    <w:rsid w:val="007D0EB5"/>
    <w:rsid w:val="007E1647"/>
    <w:rsid w:val="007F72C1"/>
    <w:rsid w:val="0080402F"/>
    <w:rsid w:val="00805DAC"/>
    <w:rsid w:val="008152F9"/>
    <w:rsid w:val="0082146E"/>
    <w:rsid w:val="00824BF2"/>
    <w:rsid w:val="00833C52"/>
    <w:rsid w:val="00835764"/>
    <w:rsid w:val="0083669B"/>
    <w:rsid w:val="00836C0F"/>
    <w:rsid w:val="0083751C"/>
    <w:rsid w:val="008546C8"/>
    <w:rsid w:val="00867624"/>
    <w:rsid w:val="00870FCE"/>
    <w:rsid w:val="00875502"/>
    <w:rsid w:val="00884943"/>
    <w:rsid w:val="00892BD4"/>
    <w:rsid w:val="008949C1"/>
    <w:rsid w:val="008965A1"/>
    <w:rsid w:val="008A493D"/>
    <w:rsid w:val="008A503D"/>
    <w:rsid w:val="008B4594"/>
    <w:rsid w:val="008D1869"/>
    <w:rsid w:val="008D661F"/>
    <w:rsid w:val="008D7CFD"/>
    <w:rsid w:val="008F738D"/>
    <w:rsid w:val="009050A9"/>
    <w:rsid w:val="0091146D"/>
    <w:rsid w:val="00922C73"/>
    <w:rsid w:val="009305D1"/>
    <w:rsid w:val="0093449B"/>
    <w:rsid w:val="00942FE9"/>
    <w:rsid w:val="00946234"/>
    <w:rsid w:val="009675F4"/>
    <w:rsid w:val="009716F3"/>
    <w:rsid w:val="009940ED"/>
    <w:rsid w:val="009B75D5"/>
    <w:rsid w:val="009C342D"/>
    <w:rsid w:val="009C6B7F"/>
    <w:rsid w:val="009D1510"/>
    <w:rsid w:val="009E0CDC"/>
    <w:rsid w:val="009E33ED"/>
    <w:rsid w:val="009E6BAE"/>
    <w:rsid w:val="00A00FE5"/>
    <w:rsid w:val="00A018C2"/>
    <w:rsid w:val="00A07574"/>
    <w:rsid w:val="00A3369A"/>
    <w:rsid w:val="00A42FF4"/>
    <w:rsid w:val="00A43E28"/>
    <w:rsid w:val="00A53F8A"/>
    <w:rsid w:val="00A54B69"/>
    <w:rsid w:val="00A75EB8"/>
    <w:rsid w:val="00A85FB7"/>
    <w:rsid w:val="00A90979"/>
    <w:rsid w:val="00AB2C49"/>
    <w:rsid w:val="00AB50BE"/>
    <w:rsid w:val="00AB6E91"/>
    <w:rsid w:val="00AC1F77"/>
    <w:rsid w:val="00AC3263"/>
    <w:rsid w:val="00AD585C"/>
    <w:rsid w:val="00AF11AB"/>
    <w:rsid w:val="00B028FC"/>
    <w:rsid w:val="00B05A29"/>
    <w:rsid w:val="00B111FE"/>
    <w:rsid w:val="00B1611F"/>
    <w:rsid w:val="00B3221E"/>
    <w:rsid w:val="00B515F7"/>
    <w:rsid w:val="00B54809"/>
    <w:rsid w:val="00B560DA"/>
    <w:rsid w:val="00B647F1"/>
    <w:rsid w:val="00B85751"/>
    <w:rsid w:val="00BA3A85"/>
    <w:rsid w:val="00BB0AFF"/>
    <w:rsid w:val="00BC324C"/>
    <w:rsid w:val="00BD68CF"/>
    <w:rsid w:val="00C0319E"/>
    <w:rsid w:val="00C11247"/>
    <w:rsid w:val="00C47638"/>
    <w:rsid w:val="00C71B00"/>
    <w:rsid w:val="00C7757F"/>
    <w:rsid w:val="00C82488"/>
    <w:rsid w:val="00C96198"/>
    <w:rsid w:val="00C96B90"/>
    <w:rsid w:val="00CA2B5A"/>
    <w:rsid w:val="00CA7462"/>
    <w:rsid w:val="00CB2C8D"/>
    <w:rsid w:val="00CD69DA"/>
    <w:rsid w:val="00CD74A2"/>
    <w:rsid w:val="00CE03CC"/>
    <w:rsid w:val="00CE33E3"/>
    <w:rsid w:val="00CE50A3"/>
    <w:rsid w:val="00CE6B5D"/>
    <w:rsid w:val="00D158B7"/>
    <w:rsid w:val="00D2616E"/>
    <w:rsid w:val="00D3374B"/>
    <w:rsid w:val="00D364B3"/>
    <w:rsid w:val="00D45525"/>
    <w:rsid w:val="00D46454"/>
    <w:rsid w:val="00D61EA4"/>
    <w:rsid w:val="00D65AE1"/>
    <w:rsid w:val="00D66AA9"/>
    <w:rsid w:val="00D813B5"/>
    <w:rsid w:val="00DA06DF"/>
    <w:rsid w:val="00DA5501"/>
    <w:rsid w:val="00DC05D3"/>
    <w:rsid w:val="00DC0AC1"/>
    <w:rsid w:val="00DC545C"/>
    <w:rsid w:val="00DC7344"/>
    <w:rsid w:val="00DD7228"/>
    <w:rsid w:val="00DE78E9"/>
    <w:rsid w:val="00DF2320"/>
    <w:rsid w:val="00DF246C"/>
    <w:rsid w:val="00E01762"/>
    <w:rsid w:val="00E1541B"/>
    <w:rsid w:val="00E226FC"/>
    <w:rsid w:val="00E307D4"/>
    <w:rsid w:val="00E32704"/>
    <w:rsid w:val="00E464A8"/>
    <w:rsid w:val="00E4786F"/>
    <w:rsid w:val="00E744D3"/>
    <w:rsid w:val="00E800C0"/>
    <w:rsid w:val="00E81444"/>
    <w:rsid w:val="00E87E32"/>
    <w:rsid w:val="00EB1AF0"/>
    <w:rsid w:val="00EB5F7B"/>
    <w:rsid w:val="00EC60A8"/>
    <w:rsid w:val="00ED01DE"/>
    <w:rsid w:val="00EE0115"/>
    <w:rsid w:val="00EE53C1"/>
    <w:rsid w:val="00EE650C"/>
    <w:rsid w:val="00F074B8"/>
    <w:rsid w:val="00F1346F"/>
    <w:rsid w:val="00F21CAA"/>
    <w:rsid w:val="00F23B9F"/>
    <w:rsid w:val="00F2402E"/>
    <w:rsid w:val="00F33509"/>
    <w:rsid w:val="00F4144A"/>
    <w:rsid w:val="00F50CBD"/>
    <w:rsid w:val="00F64879"/>
    <w:rsid w:val="00F804FC"/>
    <w:rsid w:val="00F82907"/>
    <w:rsid w:val="00F83F4E"/>
    <w:rsid w:val="00FA44E8"/>
    <w:rsid w:val="00FB028C"/>
    <w:rsid w:val="00FC6801"/>
    <w:rsid w:val="00FD2AE6"/>
    <w:rsid w:val="00FE0EC5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AADEA"/>
  <w15:chartTrackingRefBased/>
  <w15:docId w15:val="{1AB53030-0170-4C22-9DD8-E2F2773F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60" w:after="60"/>
      <w:jc w:val="both"/>
    </w:pPr>
  </w:style>
  <w:style w:type="paragraph" w:styleId="BodyTextIndent">
    <w:name w:val="Body Text Indent"/>
    <w:basedOn w:val="Normal"/>
    <w:pPr>
      <w:spacing w:before="60" w:after="60"/>
      <w:ind w:left="360"/>
      <w:jc w:val="both"/>
    </w:pPr>
  </w:style>
  <w:style w:type="paragraph" w:customStyle="1" w:styleId="BULLET">
    <w:name w:val="BULLET"/>
    <w:basedOn w:val="Normal"/>
    <w:pPr>
      <w:ind w:left="1080" w:hanging="360"/>
      <w:jc w:val="both"/>
    </w:pPr>
  </w:style>
  <w:style w:type="paragraph" w:customStyle="1" w:styleId="CROSSREF">
    <w:name w:val="CROSS REF"/>
    <w:basedOn w:val="Normal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pPr>
      <w:keepLines/>
      <w:ind w:firstLine="360"/>
      <w:jc w:val="both"/>
    </w:pPr>
    <w:rPr>
      <w:sz w:val="18"/>
    </w:rPr>
  </w:style>
  <w:style w:type="paragraph" w:customStyle="1" w:styleId="FootnoteBullet">
    <w:name w:val="Footnote Bullet"/>
    <w:basedOn w:val="FootnoteText"/>
    <w:pPr>
      <w:ind w:left="994" w:hanging="274"/>
    </w:pPr>
  </w:style>
  <w:style w:type="paragraph" w:customStyle="1" w:styleId="FootnoteIndent">
    <w:name w:val="Footnote Indent"/>
    <w:basedOn w:val="FootnoteText"/>
    <w:pPr>
      <w:ind w:left="720" w:right="720"/>
    </w:pPr>
  </w:style>
  <w:style w:type="paragraph" w:customStyle="1" w:styleId="FootnoteNumberedIndent">
    <w:name w:val="Footnote Numbered Indent"/>
    <w:basedOn w:val="FootnoteText"/>
    <w:pPr>
      <w:ind w:left="1080" w:hanging="360"/>
    </w:pPr>
  </w:style>
  <w:style w:type="paragraph" w:customStyle="1" w:styleId="FootnoteQuote">
    <w:name w:val="Footnote Quote"/>
    <w:basedOn w:val="FootnoteText"/>
    <w:pPr>
      <w:ind w:left="1080" w:right="1080" w:firstLine="0"/>
    </w:pPr>
  </w:style>
  <w:style w:type="character" w:styleId="FootnoteReference">
    <w:name w:val="footnote reference"/>
    <w:rPr>
      <w:b/>
      <w:position w:val="2"/>
      <w:sz w:val="18"/>
    </w:rPr>
  </w:style>
  <w:style w:type="character" w:customStyle="1" w:styleId="HIDDEN">
    <w:name w:val="HIDDEN"/>
    <w:rPr>
      <w:vanish/>
      <w:vertAlign w:val="baseline"/>
    </w:rPr>
  </w:style>
  <w:style w:type="paragraph" w:customStyle="1" w:styleId="LEGALREF">
    <w:name w:val="LEGAL REF"/>
    <w:basedOn w:val="Normal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pPr>
      <w:tabs>
        <w:tab w:val="clear" w:pos="1800"/>
      </w:tabs>
      <w:spacing w:before="0"/>
      <w:ind w:hanging="360"/>
    </w:pPr>
  </w:style>
  <w:style w:type="paragraph" w:styleId="List">
    <w:name w:val="List"/>
    <w:basedOn w:val="Normal"/>
    <w:pPr>
      <w:ind w:left="360" w:hanging="360"/>
      <w:jc w:val="both"/>
    </w:pPr>
  </w:style>
  <w:style w:type="paragraph" w:styleId="List2">
    <w:name w:val="List 2"/>
    <w:basedOn w:val="Normal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pPr>
      <w:ind w:left="1080" w:hanging="360"/>
      <w:jc w:val="both"/>
    </w:pPr>
  </w:style>
  <w:style w:type="paragraph" w:styleId="ListBullet">
    <w:name w:val="List Bullet"/>
    <w:basedOn w:val="Normal"/>
    <w:autoRedefine/>
    <w:pPr>
      <w:ind w:left="360" w:hanging="360"/>
      <w:jc w:val="both"/>
    </w:pPr>
  </w:style>
  <w:style w:type="paragraph" w:styleId="ListBullet2">
    <w:name w:val="List Bullet 2"/>
    <w:basedOn w:val="Normal"/>
    <w:autoRedefine/>
    <w:pPr>
      <w:ind w:left="720" w:hanging="360"/>
      <w:jc w:val="both"/>
    </w:pPr>
  </w:style>
  <w:style w:type="paragraph" w:styleId="ListBullet3">
    <w:name w:val="List Bullet 3"/>
    <w:basedOn w:val="Normal"/>
    <w:autoRedefine/>
    <w:pPr>
      <w:ind w:left="1080" w:hanging="360"/>
      <w:jc w:val="both"/>
    </w:pPr>
  </w:style>
  <w:style w:type="paragraph" w:styleId="ListBullet4">
    <w:name w:val="List Bullet 4"/>
    <w:basedOn w:val="Normal"/>
    <w:autoRedefine/>
    <w:pPr>
      <w:ind w:left="1440" w:hanging="360"/>
      <w:jc w:val="both"/>
    </w:pPr>
  </w:style>
  <w:style w:type="paragraph" w:styleId="ListNumber">
    <w:name w:val="List Number"/>
    <w:basedOn w:val="Normal"/>
    <w:pPr>
      <w:ind w:left="360" w:hanging="360"/>
      <w:jc w:val="both"/>
    </w:pPr>
  </w:style>
  <w:style w:type="paragraph" w:styleId="ListNumber2">
    <w:name w:val="List Number 2"/>
    <w:basedOn w:val="Normal"/>
    <w:pPr>
      <w:ind w:left="720" w:hanging="360"/>
      <w:jc w:val="both"/>
    </w:pPr>
  </w:style>
  <w:style w:type="paragraph" w:customStyle="1" w:styleId="LISTNUMBERDOUBLE">
    <w:name w:val="LIST NUMBER DOUBLE"/>
    <w:basedOn w:val="ListNumber2"/>
    <w:pPr>
      <w:spacing w:before="60" w:after="60"/>
    </w:pPr>
  </w:style>
  <w:style w:type="paragraph" w:customStyle="1" w:styleId="SUBHEADING">
    <w:name w:val="SUBHEADING"/>
    <w:basedOn w:val="Normal"/>
    <w:next w:val="BodyText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pPr>
      <w:jc w:val="center"/>
    </w:pPr>
    <w:rPr>
      <w:rFonts w:ascii="Arial" w:hAnsi="Arial"/>
      <w:b/>
      <w:smallCaps/>
    </w:rPr>
  </w:style>
  <w:style w:type="paragraph" w:customStyle="1" w:styleId="TOCHeading2">
    <w:name w:val="TOC Heading 2"/>
    <w:basedOn w:val="TOCHeading"/>
    <w:pPr>
      <w:spacing w:after="360"/>
    </w:pPr>
  </w:style>
  <w:style w:type="paragraph" w:customStyle="1" w:styleId="TOCINDENT">
    <w:name w:val="TOC_INDENT"/>
    <w:basedOn w:val="TOC"/>
    <w:next w:val="Normal"/>
    <w:pPr>
      <w:ind w:left="2160" w:hanging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List3">
    <w:name w:val="List 3"/>
    <w:basedOn w:val="Normal"/>
    <w:pPr>
      <w:ind w:left="1080" w:hanging="360"/>
      <w:jc w:val="both"/>
    </w:pPr>
  </w:style>
  <w:style w:type="character" w:customStyle="1" w:styleId="Heading2Char">
    <w:name w:val="Heading 2 Char"/>
    <w:link w:val="Heading2"/>
    <w:rsid w:val="00CA7462"/>
    <w:rPr>
      <w:rFonts w:ascii="Arial" w:hAnsi="Arial"/>
      <w:b/>
      <w:kern w:val="28"/>
      <w:sz w:val="22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1C63E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14A9D"/>
    <w:rPr>
      <w:kern w:val="28"/>
      <w:sz w:val="22"/>
    </w:rPr>
  </w:style>
  <w:style w:type="character" w:styleId="CommentReference">
    <w:name w:val="annotation reference"/>
    <w:rsid w:val="001B4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A5A"/>
    <w:rPr>
      <w:sz w:val="20"/>
    </w:rPr>
  </w:style>
  <w:style w:type="character" w:customStyle="1" w:styleId="CommentTextChar">
    <w:name w:val="Comment Text Char"/>
    <w:link w:val="CommentText"/>
    <w:rsid w:val="001B4A5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B4A5A"/>
    <w:rPr>
      <w:b/>
      <w:bCs/>
    </w:rPr>
  </w:style>
  <w:style w:type="character" w:customStyle="1" w:styleId="CommentSubjectChar">
    <w:name w:val="Comment Subject Char"/>
    <w:link w:val="CommentSubject"/>
    <w:rsid w:val="001B4A5A"/>
    <w:rPr>
      <w:b/>
      <w:bCs/>
      <w:kern w:val="28"/>
    </w:rPr>
  </w:style>
  <w:style w:type="character" w:customStyle="1" w:styleId="FootnoteTextChar">
    <w:name w:val="Footnote Text Char"/>
    <w:link w:val="FootnoteText"/>
    <w:semiHidden/>
    <w:rsid w:val="00662091"/>
    <w:rPr>
      <w:kern w:val="28"/>
      <w:sz w:val="18"/>
    </w:rPr>
  </w:style>
  <w:style w:type="character" w:styleId="Hyperlink">
    <w:name w:val="Hyperlink"/>
    <w:uiPriority w:val="99"/>
    <w:unhideWhenUsed/>
    <w:rsid w:val="00505E98"/>
    <w:rPr>
      <w:color w:val="0000FF"/>
      <w:u w:val="single"/>
    </w:rPr>
  </w:style>
  <w:style w:type="character" w:styleId="FollowedHyperlink">
    <w:name w:val="FollowedHyperlink"/>
    <w:basedOn w:val="DefaultParagraphFont"/>
    <w:rsid w:val="000D4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BFA3-1C5C-4603-80DA-C7187FA5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P:\Custom and PPD Service\Custom Bases\IASB Template\IASB Template.dotx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dc:description/>
  <cp:lastModifiedBy>Microsoft Office User</cp:lastModifiedBy>
  <cp:revision>3</cp:revision>
  <cp:lastPrinted>2018-04-19T17:55:00Z</cp:lastPrinted>
  <dcterms:created xsi:type="dcterms:W3CDTF">2020-07-06T14:32:00Z</dcterms:created>
  <dcterms:modified xsi:type="dcterms:W3CDTF">2020-09-02T14:44:00Z</dcterms:modified>
</cp:coreProperties>
</file>