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6D" w:rsidRDefault="00FE3209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bookmarkStart w:id="0" w:name="_GoBack"/>
      <w:bookmarkEnd w:id="0"/>
      <w:r>
        <w:t>Sparta CUSD 140</w:t>
      </w:r>
      <w:r w:rsidR="00F36B6D">
        <w:tab/>
        <w:t>6:235-</w:t>
      </w:r>
      <w:r w:rsidR="00971189">
        <w:t xml:space="preserve">AP1, </w:t>
      </w:r>
      <w:r w:rsidR="00F36B6D">
        <w:t>E1</w:t>
      </w:r>
    </w:p>
    <w:p w:rsidR="00F36B6D" w:rsidRDefault="00F36B6D">
      <w:pPr>
        <w:tabs>
          <w:tab w:val="right" w:pos="9000"/>
        </w:tabs>
      </w:pPr>
    </w:p>
    <w:p w:rsidR="00F36B6D" w:rsidRDefault="00F36B6D">
      <w:pPr>
        <w:pStyle w:val="Heading1"/>
      </w:pPr>
      <w:r>
        <w:t>Instruction</w:t>
      </w:r>
    </w:p>
    <w:p w:rsidR="00F36B6D" w:rsidRPr="007130E2" w:rsidRDefault="00F10627">
      <w:pPr>
        <w:pStyle w:val="Heading2"/>
        <w:rPr>
          <w:b w:val="0"/>
          <w:u w:val="none"/>
        </w:rPr>
      </w:pPr>
      <w:r>
        <w:t xml:space="preserve">Exhibit - </w:t>
      </w:r>
      <w:r w:rsidR="00763310">
        <w:t>Student Authorization for Access</w:t>
      </w:r>
      <w:r w:rsidR="001A22CA">
        <w:t xml:space="preserve"> to the District’s Electronic Networks</w:t>
      </w:r>
      <w:r w:rsidR="00E81865">
        <w:rPr>
          <w:b w:val="0"/>
          <w:u w:val="none"/>
        </w:rPr>
        <w:t xml:space="preserve"> </w:t>
      </w:r>
    </w:p>
    <w:p w:rsidR="00D849EF" w:rsidRDefault="007C2CAC" w:rsidP="007A4DED">
      <w:pPr>
        <w:pStyle w:val="BodyText"/>
        <w:spacing w:before="0"/>
        <w:rPr>
          <w:i/>
        </w:rPr>
      </w:pPr>
      <w:r>
        <w:rPr>
          <w:i/>
        </w:rPr>
        <w:t xml:space="preserve">This </w:t>
      </w:r>
      <w:r w:rsidR="0039133B">
        <w:rPr>
          <w:i/>
        </w:rPr>
        <w:t>form</w:t>
      </w:r>
      <w:r w:rsidRPr="007C2CAC">
        <w:rPr>
          <w:i/>
        </w:rPr>
        <w:t xml:space="preserve"> accompanies </w:t>
      </w:r>
      <w:r w:rsidR="005F0875">
        <w:rPr>
          <w:i/>
        </w:rPr>
        <w:t xml:space="preserve">Administrative Procedure </w:t>
      </w:r>
      <w:r w:rsidRPr="007C2CAC">
        <w:rPr>
          <w:i/>
        </w:rPr>
        <w:t>6:235-</w:t>
      </w:r>
      <w:r w:rsidR="00763310">
        <w:rPr>
          <w:i/>
        </w:rPr>
        <w:t>AP</w:t>
      </w:r>
      <w:r w:rsidR="0027530E">
        <w:rPr>
          <w:i/>
        </w:rPr>
        <w:t>1</w:t>
      </w:r>
      <w:r w:rsidR="00763310">
        <w:rPr>
          <w:i/>
        </w:rPr>
        <w:t xml:space="preserve">, Acceptable Use of </w:t>
      </w:r>
      <w:r w:rsidR="001A22CA">
        <w:rPr>
          <w:i/>
        </w:rPr>
        <w:t xml:space="preserve">the District’s </w:t>
      </w:r>
      <w:r w:rsidR="00763310">
        <w:rPr>
          <w:i/>
        </w:rPr>
        <w:t>Electronic Networks.</w:t>
      </w:r>
      <w:r w:rsidRPr="007C2CAC">
        <w:rPr>
          <w:i/>
        </w:rPr>
        <w:t xml:space="preserve"> </w:t>
      </w:r>
      <w:r w:rsidR="00B12384">
        <w:rPr>
          <w:i/>
        </w:rPr>
        <w:t xml:space="preserve">It </w:t>
      </w:r>
      <w:r w:rsidR="00DB5C20">
        <w:rPr>
          <w:i/>
        </w:rPr>
        <w:t>must be signed</w:t>
      </w:r>
      <w:r w:rsidRPr="007C2CAC">
        <w:rPr>
          <w:i/>
        </w:rPr>
        <w:t xml:space="preserve"> when students will have unsupervised Internet access or when supervision will be minimal.</w:t>
      </w:r>
      <w:r w:rsidR="000F76EB">
        <w:rPr>
          <w:i/>
        </w:rPr>
        <w:t xml:space="preserve"> Please s</w:t>
      </w:r>
      <w:r w:rsidR="00A007A6">
        <w:rPr>
          <w:i/>
        </w:rPr>
        <w:t>ubmit</w:t>
      </w:r>
      <w:r w:rsidR="000F76EB">
        <w:rPr>
          <w:i/>
        </w:rPr>
        <w:t xml:space="preserve"> this form</w:t>
      </w:r>
      <w:r w:rsidR="00A007A6">
        <w:rPr>
          <w:i/>
        </w:rPr>
        <w:t xml:space="preserve"> to </w:t>
      </w:r>
      <w:r w:rsidR="000F76EB">
        <w:rPr>
          <w:i/>
        </w:rPr>
        <w:t xml:space="preserve">the </w:t>
      </w:r>
      <w:r w:rsidR="00A007A6">
        <w:rPr>
          <w:i/>
        </w:rPr>
        <w:t>Building Principal.</w:t>
      </w:r>
      <w:r w:rsidR="00D849EF">
        <w:rPr>
          <w:i/>
        </w:rPr>
        <w:t xml:space="preserve"> </w:t>
      </w:r>
    </w:p>
    <w:p w:rsidR="00F36B6D" w:rsidRDefault="00F10627" w:rsidP="007A4DED">
      <w:pPr>
        <w:pStyle w:val="BodyText"/>
      </w:pPr>
      <w:r>
        <w:t>Dear Parents/Guardians:</w:t>
      </w:r>
    </w:p>
    <w:p w:rsidR="00FD403E" w:rsidRDefault="00B12384" w:rsidP="00FD403E">
      <w:pPr>
        <w:pStyle w:val="BodyText"/>
      </w:pPr>
      <w:r>
        <w:t xml:space="preserve">Our </w:t>
      </w:r>
      <w:smartTag w:uri="urn:schemas-microsoft-com:office:smarttags" w:element="place">
        <w:r>
          <w:t>School District</w:t>
        </w:r>
      </w:smartTag>
      <w:r>
        <w:t xml:space="preserve"> has </w:t>
      </w:r>
      <w:r w:rsidR="00F36B6D">
        <w:t>the ability to enhance your child</w:t>
      </w:r>
      <w:r w:rsidR="008B2C6A">
        <w:t>’</w:t>
      </w:r>
      <w:r w:rsidR="00F36B6D">
        <w:t>s education through the use of electronic net</w:t>
      </w:r>
      <w:r w:rsidR="00763310">
        <w:t>works, including the Internet.</w:t>
      </w:r>
      <w:r w:rsidR="00D5223F">
        <w:t xml:space="preserve"> </w:t>
      </w:r>
      <w:r>
        <w:t xml:space="preserve">Our </w:t>
      </w:r>
      <w:r w:rsidR="00F36B6D">
        <w:t xml:space="preserve">goal in providing this service is to promote educational excellence by facilitating resource sharing, </w:t>
      </w:r>
      <w:r w:rsidR="00971189">
        <w:t xml:space="preserve">innovation, and communication. </w:t>
      </w:r>
      <w:r w:rsidR="00FD403E">
        <w:t xml:space="preserve">Students and their parents/guardians need only sign this </w:t>
      </w:r>
      <w:r w:rsidR="00FD403E">
        <w:rPr>
          <w:i/>
        </w:rPr>
        <w:t>Authorization for Access</w:t>
      </w:r>
      <w:r w:rsidR="001A22CA">
        <w:rPr>
          <w:i/>
        </w:rPr>
        <w:t xml:space="preserve"> to the District’s Electronic Networks</w:t>
      </w:r>
      <w:r w:rsidR="00FD403E">
        <w:t xml:space="preserve"> once while the student is enrolled in the School District.</w:t>
      </w:r>
    </w:p>
    <w:p w:rsidR="00A007A6" w:rsidRDefault="00A007A6" w:rsidP="00A007A6">
      <w:pPr>
        <w:pStyle w:val="BodyText"/>
      </w:pPr>
      <w:r>
        <w:t xml:space="preserve">The District </w:t>
      </w:r>
      <w:r w:rsidR="00B12384" w:rsidRPr="00B12384">
        <w:rPr>
          <w:i/>
        </w:rPr>
        <w:t>filters</w:t>
      </w:r>
      <w:r w:rsidR="00B12384">
        <w:t xml:space="preserve"> </w:t>
      </w:r>
      <w:r>
        <w:t xml:space="preserve">access to materials that may be defamatory, inaccurate, offensive, or otherwise inappropriate in the school setting. </w:t>
      </w:r>
      <w:r w:rsidR="003A23E0">
        <w:t xml:space="preserve">If a filter has been disabled or malfunctions </w:t>
      </w:r>
      <w:r>
        <w:t>it is impossible to control all material and a user may discover inappropriate material. Ultimately, parents/guardians are responsible for setting and conveying the standards that their child should follow</w:t>
      </w:r>
      <w:r w:rsidR="00B12384">
        <w:t xml:space="preserve">, and </w:t>
      </w:r>
      <w:r>
        <w:t>the School District respects each family</w:t>
      </w:r>
      <w:r w:rsidR="008B2C6A">
        <w:t>’</w:t>
      </w:r>
      <w:r>
        <w:t>s right to decide whether or not to authorize Internet access.</w:t>
      </w:r>
    </w:p>
    <w:p w:rsidR="00B12384" w:rsidRDefault="00F36B6D" w:rsidP="00B12384">
      <w:pPr>
        <w:pStyle w:val="BodyText"/>
      </w:pPr>
      <w:r>
        <w:t>With this educational opportun</w:t>
      </w:r>
      <w:r w:rsidR="00971189">
        <w:t xml:space="preserve">ity also comes responsibility. </w:t>
      </w:r>
      <w:r>
        <w:t xml:space="preserve">The use of inappropriate material or language, or violation of copyright laws, may result in the loss of the </w:t>
      </w:r>
      <w:r w:rsidR="00971189">
        <w:t>privilege to use this resource.</w:t>
      </w:r>
      <w:r>
        <w:t xml:space="preserve"> Remember that you are legally responsible for your child</w:t>
      </w:r>
      <w:r w:rsidR="008B2C6A">
        <w:t>’</w:t>
      </w:r>
      <w:r>
        <w:t>s actions.</w:t>
      </w:r>
      <w:r w:rsidR="00A007A6">
        <w:t xml:space="preserve"> </w:t>
      </w:r>
      <w:r>
        <w:rPr>
          <w:spacing w:val="-2"/>
        </w:rPr>
        <w:t xml:space="preserve">If you agree to allow your child to have a </w:t>
      </w:r>
      <w:r w:rsidR="001C13D0">
        <w:rPr>
          <w:spacing w:val="-2"/>
        </w:rPr>
        <w:t>n</w:t>
      </w:r>
      <w:r w:rsidR="002D3815">
        <w:rPr>
          <w:spacing w:val="-2"/>
        </w:rPr>
        <w:t>etwork</w:t>
      </w:r>
      <w:r>
        <w:rPr>
          <w:spacing w:val="-2"/>
        </w:rPr>
        <w:t xml:space="preserve"> account, sign the </w:t>
      </w:r>
      <w:r>
        <w:rPr>
          <w:i/>
          <w:spacing w:val="-2"/>
        </w:rPr>
        <w:t>Authorization</w:t>
      </w:r>
      <w:r>
        <w:rPr>
          <w:spacing w:val="-2"/>
        </w:rPr>
        <w:t xml:space="preserve"> form </w:t>
      </w:r>
      <w:r w:rsidR="00E81865">
        <w:rPr>
          <w:spacing w:val="-2"/>
        </w:rPr>
        <w:t xml:space="preserve">below </w:t>
      </w:r>
      <w:r>
        <w:rPr>
          <w:spacing w:val="-2"/>
        </w:rPr>
        <w:t>and return it to your school.</w:t>
      </w:r>
      <w:r w:rsidR="00B12384" w:rsidRPr="00B12384">
        <w:t xml:space="preserve"> </w:t>
      </w:r>
    </w:p>
    <w:p w:rsidR="00763310" w:rsidRDefault="002D3815" w:rsidP="007A4DED">
      <w:pPr>
        <w:pStyle w:val="Heading2"/>
        <w:keepNext w:val="0"/>
        <w:spacing w:after="60"/>
        <w:jc w:val="center"/>
        <w:rPr>
          <w:bCs/>
          <w:spacing w:val="-2"/>
          <w:u w:val="none"/>
        </w:rPr>
      </w:pPr>
      <w:r>
        <w:rPr>
          <w:bCs/>
          <w:spacing w:val="-2"/>
          <w:u w:val="none"/>
        </w:rPr>
        <w:br w:type="page"/>
      </w:r>
      <w:r w:rsidR="00763310">
        <w:rPr>
          <w:bCs/>
          <w:spacing w:val="-2"/>
          <w:u w:val="none"/>
        </w:rPr>
        <w:lastRenderedPageBreak/>
        <w:t xml:space="preserve">Authorization for Access </w:t>
      </w:r>
      <w:r w:rsidR="001A22CA">
        <w:rPr>
          <w:bCs/>
          <w:spacing w:val="-2"/>
          <w:u w:val="none"/>
        </w:rPr>
        <w:t xml:space="preserve">to the District’s Electronic Networks </w:t>
      </w:r>
      <w:r w:rsidR="0039133B">
        <w:rPr>
          <w:bCs/>
          <w:spacing w:val="-2"/>
          <w:u w:val="none"/>
        </w:rPr>
        <w:t>Form</w:t>
      </w:r>
    </w:p>
    <w:p w:rsidR="00763310" w:rsidRDefault="00763310" w:rsidP="00480BE7">
      <w:pPr>
        <w:pStyle w:val="BodyText"/>
        <w:spacing w:before="240"/>
        <w:rPr>
          <w:b/>
        </w:rPr>
      </w:pPr>
      <w:r>
        <w:rPr>
          <w:b/>
        </w:rPr>
        <w:t>S</w:t>
      </w:r>
      <w:r w:rsidRPr="009E738A">
        <w:rPr>
          <w:b/>
        </w:rPr>
        <w:t>tudent</w:t>
      </w:r>
      <w:r>
        <w:rPr>
          <w:b/>
        </w:rPr>
        <w:t xml:space="preserve">s </w:t>
      </w:r>
      <w:r w:rsidR="00B12384">
        <w:rPr>
          <w:b/>
        </w:rPr>
        <w:t xml:space="preserve">must </w:t>
      </w:r>
      <w:r>
        <w:rPr>
          <w:b/>
        </w:rPr>
        <w:t>have a parent/guardian read and agree to the following</w:t>
      </w:r>
      <w:r w:rsidR="00A007A6">
        <w:rPr>
          <w:b/>
        </w:rPr>
        <w:t xml:space="preserve"> before being granted unsupervised access</w:t>
      </w:r>
      <w:r>
        <w:rPr>
          <w:b/>
        </w:rPr>
        <w:t>:</w:t>
      </w:r>
    </w:p>
    <w:p w:rsidR="00A007A6" w:rsidRPr="00480234" w:rsidRDefault="00A007A6" w:rsidP="00E81865">
      <w:pPr>
        <w:pStyle w:val="BodyText"/>
        <w:rPr>
          <w:b/>
        </w:rPr>
      </w:pPr>
      <w:r w:rsidRPr="00480234">
        <w:t>All use of the Internet shall be consistent with the District</w:t>
      </w:r>
      <w:r w:rsidR="008B2C6A" w:rsidRPr="00480234">
        <w:t>’</w:t>
      </w:r>
      <w:r w:rsidRPr="00480234">
        <w:t xml:space="preserve">s goal of promoting educational excellence by facilitating resource sharing, innovation, and communication. </w:t>
      </w:r>
      <w:r w:rsidRPr="00480234">
        <w:rPr>
          <w:b/>
        </w:rPr>
        <w:t xml:space="preserve">The failure of any user to follow the terms of the </w:t>
      </w:r>
      <w:r w:rsidRPr="00480234">
        <w:rPr>
          <w:b/>
          <w:i/>
        </w:rPr>
        <w:t xml:space="preserve">Acceptable Use of </w:t>
      </w:r>
      <w:r w:rsidR="001A22CA" w:rsidRPr="00480234">
        <w:rPr>
          <w:b/>
          <w:i/>
        </w:rPr>
        <w:t xml:space="preserve">the District’s </w:t>
      </w:r>
      <w:r w:rsidRPr="00480234">
        <w:rPr>
          <w:b/>
          <w:i/>
        </w:rPr>
        <w:t>Electronic Networks</w:t>
      </w:r>
      <w:r w:rsidRPr="00480234">
        <w:rPr>
          <w:b/>
        </w:rPr>
        <w:t xml:space="preserve"> will result in the loss of privileges, disciplinary action, and/or appropriate legal action.</w:t>
      </w:r>
      <w:r w:rsidRPr="00480234">
        <w:t xml:space="preserve"> The signatures at the end of this document are legally binding and indicate the parties who signed have read the terms and conditions carefully and understand their significance.</w:t>
      </w:r>
    </w:p>
    <w:p w:rsidR="00763310" w:rsidRDefault="00763310" w:rsidP="007A4DED">
      <w:pPr>
        <w:pStyle w:val="BodyTextDoubleIndent"/>
        <w:spacing w:after="0"/>
      </w:pPr>
      <w:r>
        <w:t xml:space="preserve">I have read this </w:t>
      </w:r>
      <w:r w:rsidR="00A007A6" w:rsidRPr="00A007A6">
        <w:rPr>
          <w:i/>
        </w:rPr>
        <w:t>Authorization</w:t>
      </w:r>
      <w:r w:rsidR="00A007A6">
        <w:t xml:space="preserve"> </w:t>
      </w:r>
      <w:r w:rsidR="00A007A6" w:rsidRPr="00A007A6">
        <w:t>form</w:t>
      </w:r>
      <w:r w:rsidR="00A007A6">
        <w:t xml:space="preserve">. </w:t>
      </w:r>
      <w:r>
        <w:t>I understand that access is designed for educational purposes and that the District has taken precautions to eliminate controversial material. However, I also recognize it is impossible for the District to restrict access to all controversia</w:t>
      </w:r>
      <w:r w:rsidR="00E81865">
        <w:t xml:space="preserve">l and inappropriate materials. </w:t>
      </w:r>
      <w:r>
        <w:t>I will hold harmless the District, its employees, agents, or Board members, for any harm caused by materials or soft</w:t>
      </w:r>
      <w:r w:rsidR="00E81865">
        <w:t xml:space="preserve">ware obtained via the network. </w:t>
      </w:r>
      <w:r>
        <w:t>I accept full responsibility for supervision if and when my child</w:t>
      </w:r>
      <w:r w:rsidR="008B2C6A">
        <w:t>’</w:t>
      </w:r>
      <w:r>
        <w:t>s u</w:t>
      </w:r>
      <w:r w:rsidR="00E81865">
        <w:t xml:space="preserve">se is not in a school setting. </w:t>
      </w:r>
      <w:r>
        <w:t xml:space="preserve">I have discussed the </w:t>
      </w:r>
      <w:r w:rsidR="007A7C18" w:rsidRPr="007A7C18">
        <w:rPr>
          <w:i/>
        </w:rPr>
        <w:t xml:space="preserve">Acceptable Use of </w:t>
      </w:r>
      <w:r w:rsidR="001A22CA">
        <w:rPr>
          <w:i/>
        </w:rPr>
        <w:t xml:space="preserve">the District’s </w:t>
      </w:r>
      <w:r w:rsidR="007A7C18" w:rsidRPr="007A7C18">
        <w:rPr>
          <w:i/>
        </w:rPr>
        <w:t>Electronic Networks</w:t>
      </w:r>
      <w:r w:rsidR="00E81865">
        <w:t xml:space="preserve"> with my child. </w:t>
      </w:r>
      <w:r>
        <w:t>I hereby request that my child be allowed access to the District</w:t>
      </w:r>
      <w:r w:rsidR="008B2C6A">
        <w:t>’</w:t>
      </w:r>
      <w:r>
        <w:t xml:space="preserve">s </w:t>
      </w:r>
      <w:r w:rsidR="00A92B22">
        <w:t>electronic network</w:t>
      </w:r>
      <w:r w:rsidR="001A22CA">
        <w:t>s</w:t>
      </w:r>
      <w:r w:rsidR="00EC02F9">
        <w:t>, including the Internet</w:t>
      </w:r>
      <w:r>
        <w:t>.</w:t>
      </w:r>
    </w:p>
    <w:p w:rsidR="00763310" w:rsidRPr="00CD1A9D" w:rsidRDefault="00763310" w:rsidP="007A4DED">
      <w:pPr>
        <w:pStyle w:val="BodyTextDoubleIndent"/>
        <w:spacing w:after="0"/>
        <w:rPr>
          <w:u w:val="single"/>
        </w:rPr>
      </w:pP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</w:p>
    <w:p w:rsidR="00763310" w:rsidRPr="003E3B37" w:rsidRDefault="00763310" w:rsidP="00763310">
      <w:pPr>
        <w:pStyle w:val="BodyTextDoubleIndent"/>
        <w:spacing w:before="0"/>
      </w:pPr>
      <w:r w:rsidRPr="003E3B37">
        <w:t>Parent/Guardian Name (</w:t>
      </w:r>
      <w:r w:rsidRPr="003E3B37">
        <w:rPr>
          <w:i/>
        </w:rPr>
        <w:t>please print</w:t>
      </w:r>
      <w:r w:rsidRPr="003E3B37">
        <w:t>)</w:t>
      </w:r>
    </w:p>
    <w:p w:rsidR="00763310" w:rsidRPr="00CD1A9D" w:rsidRDefault="00763310" w:rsidP="007A4DED">
      <w:pPr>
        <w:pStyle w:val="BodyTextDoubleIndent"/>
        <w:spacing w:after="0"/>
        <w:rPr>
          <w:u w:val="single"/>
        </w:rPr>
      </w:pP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3310" w:rsidRPr="003E3B37" w:rsidRDefault="00763310" w:rsidP="007A4DED">
      <w:pPr>
        <w:pStyle w:val="BodyTextDoubleIndent"/>
        <w:spacing w:before="0"/>
      </w:pPr>
      <w:r w:rsidRPr="003E3B37">
        <w:t xml:space="preserve">Parent/Guardian Signature </w:t>
      </w:r>
      <w:r w:rsidRPr="003E3B37">
        <w:tab/>
      </w:r>
      <w:r w:rsidRPr="003E3B37">
        <w:tab/>
      </w:r>
      <w:r w:rsidRPr="003E3B37">
        <w:tab/>
      </w:r>
      <w:r w:rsidRPr="003E3B37">
        <w:tab/>
      </w:r>
      <w:r w:rsidRPr="003E3B37">
        <w:tab/>
      </w:r>
      <w:r w:rsidRPr="003E3B37">
        <w:tab/>
        <w:t>Date</w:t>
      </w:r>
    </w:p>
    <w:p w:rsidR="00286C48" w:rsidRPr="00F40223" w:rsidRDefault="00286C48" w:rsidP="00480BE7">
      <w:pPr>
        <w:pStyle w:val="BodyText"/>
        <w:spacing w:before="240"/>
        <w:rPr>
          <w:b/>
        </w:rPr>
      </w:pPr>
      <w:r>
        <w:rPr>
          <w:b/>
        </w:rPr>
        <w:t>S</w:t>
      </w:r>
      <w:r w:rsidRPr="009E738A">
        <w:rPr>
          <w:b/>
        </w:rPr>
        <w:t>tudent</w:t>
      </w:r>
      <w:r>
        <w:rPr>
          <w:b/>
        </w:rPr>
        <w:t xml:space="preserve">s must </w:t>
      </w:r>
      <w:r w:rsidR="004B0F9A">
        <w:rPr>
          <w:b/>
        </w:rPr>
        <w:t xml:space="preserve">also </w:t>
      </w:r>
      <w:r>
        <w:rPr>
          <w:b/>
        </w:rPr>
        <w:t>read and agree to the following before being granted unsupervised access:</w:t>
      </w:r>
    </w:p>
    <w:p w:rsidR="00D5223F" w:rsidRPr="00D5223F" w:rsidRDefault="00D5223F" w:rsidP="00D5223F">
      <w:pPr>
        <w:pStyle w:val="BodyTextDoubleIndent"/>
      </w:pPr>
      <w:r w:rsidRPr="00D5223F">
        <w:t xml:space="preserve">I understand and will abide by the </w:t>
      </w:r>
      <w:r w:rsidR="003E3B37" w:rsidRPr="007A7C18">
        <w:rPr>
          <w:i/>
        </w:rPr>
        <w:t xml:space="preserve">Acceptable Use of </w:t>
      </w:r>
      <w:r w:rsidR="003E3B37">
        <w:rPr>
          <w:i/>
        </w:rPr>
        <w:t xml:space="preserve">the District’s </w:t>
      </w:r>
      <w:r w:rsidR="003E3B37" w:rsidRPr="007A7C18">
        <w:rPr>
          <w:i/>
        </w:rPr>
        <w:t>Electronic Networks</w:t>
      </w:r>
      <w:r w:rsidR="00F40223">
        <w:t>.</w:t>
      </w:r>
      <w:r w:rsidRPr="00D5223F">
        <w:t xml:space="preserve"> I understand that the District and/or its agents may access and monitor my use </w:t>
      </w:r>
      <w:r w:rsidR="00F40223">
        <w:t xml:space="preserve">of </w:t>
      </w:r>
      <w:r w:rsidR="00BF0DA6">
        <w:t xml:space="preserve">the District’s electronic networks, including </w:t>
      </w:r>
      <w:r w:rsidR="00F40223">
        <w:t>the Internet, my e</w:t>
      </w:r>
      <w:r w:rsidRPr="00D5223F">
        <w:t>mail and downloaded material, without prior notice to me. I further understand that should I commit any violation, my access privileges may be revoked, and school disciplinary action and/or legal action may be taken. In consideration for using the District</w:t>
      </w:r>
      <w:r w:rsidR="008B2C6A">
        <w:t>’</w:t>
      </w:r>
      <w:r w:rsidRPr="00D5223F">
        <w:t xml:space="preserve">s electronic network connection and having access to public networks, I hereby release the School District and its Board members, employees, and agents from any claims and damages arising from my use of, or inability to use the </w:t>
      </w:r>
      <w:r w:rsidR="00A92B22">
        <w:t>District</w:t>
      </w:r>
      <w:r w:rsidR="008B2C6A">
        <w:t>’</w:t>
      </w:r>
      <w:r w:rsidR="00A92B22">
        <w:t>s electronic network</w:t>
      </w:r>
      <w:r w:rsidR="001A22CA">
        <w:t>s</w:t>
      </w:r>
      <w:r w:rsidR="00EC02F9">
        <w:t>, including the Internet</w:t>
      </w:r>
      <w:r w:rsidRPr="00D5223F">
        <w:t>.</w:t>
      </w:r>
    </w:p>
    <w:p w:rsidR="00DB5C20" w:rsidRPr="00CD1A9D" w:rsidRDefault="00DB5C20" w:rsidP="00A363C6">
      <w:pPr>
        <w:pStyle w:val="BodyTextDoubleIndent"/>
        <w:spacing w:after="0"/>
        <w:rPr>
          <w:u w:val="single"/>
        </w:rPr>
      </w:pP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</w:p>
    <w:p w:rsidR="00DB5C20" w:rsidRPr="003E3B37" w:rsidRDefault="00DB5C20" w:rsidP="00DB5C20">
      <w:pPr>
        <w:pStyle w:val="BodyTextDoubleIndent"/>
        <w:spacing w:before="0"/>
      </w:pPr>
      <w:r w:rsidRPr="003E3B37">
        <w:t>Student Name (</w:t>
      </w:r>
      <w:r w:rsidRPr="003E3B37">
        <w:rPr>
          <w:i/>
        </w:rPr>
        <w:t>please print</w:t>
      </w:r>
      <w:r w:rsidRPr="003E3B37">
        <w:t>)</w:t>
      </w:r>
    </w:p>
    <w:p w:rsidR="00DB5C20" w:rsidRPr="00CD1A9D" w:rsidRDefault="00DB5C20" w:rsidP="00A363C6">
      <w:pPr>
        <w:pStyle w:val="BodyTextDoubleIndent"/>
        <w:spacing w:after="0"/>
        <w:rPr>
          <w:u w:val="single"/>
        </w:rPr>
      </w:pP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5C20" w:rsidRPr="00DB5C20" w:rsidRDefault="00DB5C20" w:rsidP="00F40223">
      <w:pPr>
        <w:pStyle w:val="BodyTextDoubleIndent"/>
        <w:spacing w:before="0"/>
      </w:pPr>
      <w:r>
        <w:t>Student</w:t>
      </w:r>
      <w:r w:rsidRPr="0039133B">
        <w:t xml:space="preserve"> Signature </w:t>
      </w:r>
      <w:r w:rsidRPr="0039133B">
        <w:tab/>
      </w:r>
      <w:r w:rsidRPr="0039133B">
        <w:tab/>
      </w:r>
      <w:r w:rsidRPr="0039133B">
        <w:tab/>
      </w:r>
      <w:r w:rsidRPr="0039133B">
        <w:tab/>
      </w:r>
      <w:r w:rsidRPr="0039133B">
        <w:tab/>
      </w:r>
      <w:r w:rsidRPr="0039133B">
        <w:tab/>
      </w:r>
      <w:r>
        <w:tab/>
      </w:r>
      <w:r w:rsidRPr="0039133B">
        <w:t>Date</w:t>
      </w:r>
    </w:p>
    <w:sectPr w:rsidR="00DB5C20" w:rsidRPr="00DB5C20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A1" w:rsidRDefault="007514A1">
      <w:r>
        <w:separator/>
      </w:r>
    </w:p>
  </w:endnote>
  <w:endnote w:type="continuationSeparator" w:id="0">
    <w:p w:rsidR="007514A1" w:rsidRDefault="0075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6D" w:rsidRDefault="00F36B6D" w:rsidP="00FA6A53">
    <w:pPr>
      <w:keepLines/>
      <w:jc w:val="center"/>
      <w:rPr>
        <w:sz w:val="16"/>
      </w:rPr>
    </w:pPr>
    <w:bookmarkStart w:id="1" w:name="copyright"/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A1" w:rsidRDefault="007514A1">
      <w:r>
        <w:separator/>
      </w:r>
    </w:p>
    <w:p w:rsidR="007514A1" w:rsidRDefault="007514A1">
      <w:pPr>
        <w:pStyle w:val="FootnoteText"/>
        <w:ind w:firstLine="0"/>
        <w:jc w:val="left"/>
      </w:pPr>
      <w:r>
        <w:rPr>
          <w:color w:val="FF0000"/>
        </w:rPr>
        <w:t>The footnotes should be removed before the material is used.</w:t>
      </w:r>
    </w:p>
  </w:footnote>
  <w:footnote w:type="continuationSeparator" w:id="0">
    <w:p w:rsidR="007514A1" w:rsidRDefault="0075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B0880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EB"/>
    <w:rsid w:val="000338DE"/>
    <w:rsid w:val="00096BF7"/>
    <w:rsid w:val="000C1AF6"/>
    <w:rsid w:val="000E694D"/>
    <w:rsid w:val="000F76EB"/>
    <w:rsid w:val="001001B5"/>
    <w:rsid w:val="0011324F"/>
    <w:rsid w:val="00127EA8"/>
    <w:rsid w:val="00180DF7"/>
    <w:rsid w:val="001A22CA"/>
    <w:rsid w:val="001B569F"/>
    <w:rsid w:val="001C13D0"/>
    <w:rsid w:val="001C6873"/>
    <w:rsid w:val="001D7A86"/>
    <w:rsid w:val="002050DB"/>
    <w:rsid w:val="002665FF"/>
    <w:rsid w:val="0027530E"/>
    <w:rsid w:val="00286C48"/>
    <w:rsid w:val="002A1994"/>
    <w:rsid w:val="002D3815"/>
    <w:rsid w:val="002F73E7"/>
    <w:rsid w:val="0039133B"/>
    <w:rsid w:val="003A1DC8"/>
    <w:rsid w:val="003A23E0"/>
    <w:rsid w:val="003B6558"/>
    <w:rsid w:val="003C2758"/>
    <w:rsid w:val="003C3A81"/>
    <w:rsid w:val="003E3B37"/>
    <w:rsid w:val="003F4007"/>
    <w:rsid w:val="00405448"/>
    <w:rsid w:val="004070E2"/>
    <w:rsid w:val="00413DBD"/>
    <w:rsid w:val="00480234"/>
    <w:rsid w:val="00480BE7"/>
    <w:rsid w:val="0048795F"/>
    <w:rsid w:val="004879B1"/>
    <w:rsid w:val="004B0F9A"/>
    <w:rsid w:val="004B255E"/>
    <w:rsid w:val="00584DE7"/>
    <w:rsid w:val="00593CF5"/>
    <w:rsid w:val="005A5E73"/>
    <w:rsid w:val="005F0875"/>
    <w:rsid w:val="00647708"/>
    <w:rsid w:val="00650E92"/>
    <w:rsid w:val="006533A6"/>
    <w:rsid w:val="00685F93"/>
    <w:rsid w:val="0068672B"/>
    <w:rsid w:val="006D6881"/>
    <w:rsid w:val="006F2F8C"/>
    <w:rsid w:val="007130E2"/>
    <w:rsid w:val="007333A9"/>
    <w:rsid w:val="00745D29"/>
    <w:rsid w:val="007514A1"/>
    <w:rsid w:val="0076082B"/>
    <w:rsid w:val="00763310"/>
    <w:rsid w:val="0077757B"/>
    <w:rsid w:val="007902D8"/>
    <w:rsid w:val="00791D11"/>
    <w:rsid w:val="00797F41"/>
    <w:rsid w:val="007A4DED"/>
    <w:rsid w:val="007A7C18"/>
    <w:rsid w:val="007C2CAC"/>
    <w:rsid w:val="00840FA6"/>
    <w:rsid w:val="00871F97"/>
    <w:rsid w:val="00877CFB"/>
    <w:rsid w:val="008B2C6A"/>
    <w:rsid w:val="008F0577"/>
    <w:rsid w:val="008F64FD"/>
    <w:rsid w:val="0093285E"/>
    <w:rsid w:val="00964209"/>
    <w:rsid w:val="00971189"/>
    <w:rsid w:val="00986543"/>
    <w:rsid w:val="009C53D9"/>
    <w:rsid w:val="009F7B25"/>
    <w:rsid w:val="00A007A6"/>
    <w:rsid w:val="00A059D7"/>
    <w:rsid w:val="00A363C6"/>
    <w:rsid w:val="00A52C30"/>
    <w:rsid w:val="00A72514"/>
    <w:rsid w:val="00A87C9F"/>
    <w:rsid w:val="00A92B22"/>
    <w:rsid w:val="00AC5B1E"/>
    <w:rsid w:val="00AD63E2"/>
    <w:rsid w:val="00AE28E1"/>
    <w:rsid w:val="00B12384"/>
    <w:rsid w:val="00B2006B"/>
    <w:rsid w:val="00B26D5A"/>
    <w:rsid w:val="00BA0118"/>
    <w:rsid w:val="00BF0DA6"/>
    <w:rsid w:val="00C47F89"/>
    <w:rsid w:val="00CB4593"/>
    <w:rsid w:val="00CD6599"/>
    <w:rsid w:val="00D5223F"/>
    <w:rsid w:val="00D559EF"/>
    <w:rsid w:val="00D6636A"/>
    <w:rsid w:val="00D849EF"/>
    <w:rsid w:val="00D92BEB"/>
    <w:rsid w:val="00D970B4"/>
    <w:rsid w:val="00DA4F7D"/>
    <w:rsid w:val="00DB5C20"/>
    <w:rsid w:val="00DC35F4"/>
    <w:rsid w:val="00DC5CAA"/>
    <w:rsid w:val="00DD40AC"/>
    <w:rsid w:val="00DF1390"/>
    <w:rsid w:val="00DF2B8C"/>
    <w:rsid w:val="00DF44E8"/>
    <w:rsid w:val="00E5346D"/>
    <w:rsid w:val="00E81865"/>
    <w:rsid w:val="00EC02F9"/>
    <w:rsid w:val="00F1032D"/>
    <w:rsid w:val="00F10627"/>
    <w:rsid w:val="00F148AA"/>
    <w:rsid w:val="00F36B6D"/>
    <w:rsid w:val="00F40223"/>
    <w:rsid w:val="00F76D5F"/>
    <w:rsid w:val="00FA0AD9"/>
    <w:rsid w:val="00FA6A53"/>
    <w:rsid w:val="00FD403E"/>
    <w:rsid w:val="00FD7514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1032D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F1032D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F1032D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F1032D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F1032D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1032D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F1032D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F1032D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1032D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1032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32D"/>
    <w:pPr>
      <w:spacing w:before="60" w:after="60"/>
      <w:jc w:val="both"/>
    </w:pPr>
  </w:style>
  <w:style w:type="paragraph" w:customStyle="1" w:styleId="LEGALREF">
    <w:name w:val="LEGAL REF"/>
    <w:basedOn w:val="Normal"/>
    <w:rsid w:val="00F1032D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F1032D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F1032D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F1032D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F1032D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F1032D"/>
    <w:pPr>
      <w:ind w:left="994" w:hanging="274"/>
    </w:pPr>
  </w:style>
  <w:style w:type="paragraph" w:styleId="FootnoteText">
    <w:name w:val="footnote text"/>
    <w:basedOn w:val="Normal"/>
    <w:link w:val="FootnoteTextChar"/>
    <w:semiHidden/>
    <w:rsid w:val="00F1032D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F1032D"/>
    <w:pPr>
      <w:ind w:left="720" w:right="720"/>
    </w:pPr>
  </w:style>
  <w:style w:type="paragraph" w:customStyle="1" w:styleId="FootnoteNumberedIndent">
    <w:name w:val="Footnote Numbered Indent"/>
    <w:basedOn w:val="FootnoteText"/>
    <w:rsid w:val="00F1032D"/>
    <w:pPr>
      <w:ind w:left="1080" w:hanging="360"/>
    </w:pPr>
  </w:style>
  <w:style w:type="paragraph" w:customStyle="1" w:styleId="FootnoteQuote">
    <w:name w:val="Footnote Quote"/>
    <w:basedOn w:val="FootnoteText"/>
    <w:rsid w:val="00F1032D"/>
    <w:pPr>
      <w:ind w:left="1080" w:right="1080" w:firstLine="0"/>
    </w:pPr>
  </w:style>
  <w:style w:type="character" w:styleId="FootnoteReference">
    <w:name w:val="footnote reference"/>
    <w:semiHidden/>
    <w:rsid w:val="00F1032D"/>
    <w:rPr>
      <w:b/>
      <w:position w:val="2"/>
      <w:sz w:val="18"/>
    </w:rPr>
  </w:style>
  <w:style w:type="character" w:customStyle="1" w:styleId="HIDDEN">
    <w:name w:val="HIDDEN"/>
    <w:rsid w:val="00F1032D"/>
    <w:rPr>
      <w:vanish/>
      <w:vertAlign w:val="baseline"/>
    </w:rPr>
  </w:style>
  <w:style w:type="paragraph" w:styleId="List">
    <w:name w:val="List"/>
    <w:basedOn w:val="Normal"/>
    <w:rsid w:val="00F1032D"/>
    <w:pPr>
      <w:ind w:left="360" w:hanging="360"/>
      <w:jc w:val="both"/>
    </w:pPr>
  </w:style>
  <w:style w:type="paragraph" w:styleId="List2">
    <w:name w:val="List 2"/>
    <w:basedOn w:val="Normal"/>
    <w:rsid w:val="00F1032D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F1032D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F1032D"/>
    <w:pPr>
      <w:ind w:left="1080" w:hanging="360"/>
      <w:jc w:val="both"/>
    </w:pPr>
  </w:style>
  <w:style w:type="paragraph" w:styleId="ListBullet">
    <w:name w:val="List Bullet"/>
    <w:basedOn w:val="Normal"/>
    <w:rsid w:val="00F1032D"/>
    <w:pPr>
      <w:ind w:left="360" w:hanging="360"/>
      <w:jc w:val="both"/>
    </w:pPr>
  </w:style>
  <w:style w:type="paragraph" w:styleId="ListBullet2">
    <w:name w:val="List Bullet 2"/>
    <w:basedOn w:val="Normal"/>
    <w:rsid w:val="00F1032D"/>
    <w:pPr>
      <w:ind w:left="720" w:hanging="360"/>
      <w:jc w:val="both"/>
    </w:pPr>
  </w:style>
  <w:style w:type="paragraph" w:styleId="ListBullet3">
    <w:name w:val="List Bullet 3"/>
    <w:basedOn w:val="Normal"/>
    <w:rsid w:val="00F1032D"/>
    <w:pPr>
      <w:ind w:left="1080" w:hanging="360"/>
      <w:jc w:val="both"/>
    </w:pPr>
  </w:style>
  <w:style w:type="paragraph" w:styleId="ListBullet4">
    <w:name w:val="List Bullet 4"/>
    <w:basedOn w:val="Normal"/>
    <w:rsid w:val="00F1032D"/>
    <w:pPr>
      <w:ind w:left="1440" w:hanging="360"/>
      <w:jc w:val="both"/>
    </w:pPr>
  </w:style>
  <w:style w:type="paragraph" w:styleId="ListNumber">
    <w:name w:val="List Number"/>
    <w:basedOn w:val="Normal"/>
    <w:rsid w:val="00F1032D"/>
    <w:pPr>
      <w:ind w:left="360" w:hanging="360"/>
      <w:jc w:val="both"/>
    </w:pPr>
  </w:style>
  <w:style w:type="paragraph" w:styleId="ListNumber2">
    <w:name w:val="List Number 2"/>
    <w:basedOn w:val="Normal"/>
    <w:rsid w:val="00F1032D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F1032D"/>
    <w:pPr>
      <w:spacing w:before="60" w:after="60"/>
    </w:pPr>
  </w:style>
  <w:style w:type="paragraph" w:customStyle="1" w:styleId="SUBHEADING">
    <w:name w:val="SUBHEADING"/>
    <w:basedOn w:val="Normal"/>
    <w:next w:val="BodyText"/>
    <w:rsid w:val="00F1032D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F1032D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F1032D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F1032D"/>
    <w:pPr>
      <w:ind w:left="2160" w:hanging="1080"/>
    </w:pPr>
  </w:style>
  <w:style w:type="paragraph" w:customStyle="1" w:styleId="TOCHeading2">
    <w:name w:val="TOC Heading 2"/>
    <w:basedOn w:val="TOCHeading"/>
    <w:rsid w:val="00F1032D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F1032D"/>
    <w:pPr>
      <w:spacing w:after="120"/>
      <w:ind w:left="1440" w:right="1440"/>
    </w:pPr>
  </w:style>
  <w:style w:type="paragraph" w:styleId="BodyTextIndent2">
    <w:name w:val="Body Text Indent 2"/>
    <w:basedOn w:val="Normal"/>
    <w:pPr>
      <w:ind w:left="1800" w:hanging="360"/>
      <w:jc w:val="both"/>
    </w:pPr>
  </w:style>
  <w:style w:type="paragraph" w:styleId="BodyTextIndent3">
    <w:name w:val="Body Text Indent 3"/>
    <w:basedOn w:val="Normal"/>
    <w:pPr>
      <w:ind w:left="1080" w:hanging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F1032D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F1032D"/>
  </w:style>
  <w:style w:type="paragraph" w:customStyle="1" w:styleId="centeritalics">
    <w:name w:val="centeritalics"/>
    <w:basedOn w:val="BodyTextIndent"/>
    <w:rsid w:val="00F1032D"/>
    <w:pPr>
      <w:jc w:val="center"/>
    </w:pPr>
    <w:rPr>
      <w:i/>
    </w:rPr>
  </w:style>
  <w:style w:type="character" w:customStyle="1" w:styleId="FootnoteTextChar">
    <w:name w:val="Footnote Text Char"/>
    <w:link w:val="FootnoteText"/>
    <w:rsid w:val="00FA0AD9"/>
    <w:rPr>
      <w:kern w:val="28"/>
      <w:sz w:val="18"/>
      <w:lang w:val="en-US" w:eastAsia="en-US" w:bidi="ar-SA"/>
    </w:rPr>
  </w:style>
  <w:style w:type="character" w:customStyle="1" w:styleId="BodyTextChar">
    <w:name w:val="Body Text Char"/>
    <w:link w:val="BodyText"/>
    <w:rsid w:val="00763310"/>
    <w:rPr>
      <w:kern w:val="28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8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234"/>
    <w:rPr>
      <w:rFonts w:ascii="Segoe UI" w:hAnsi="Segoe UI" w:cs="Segoe UI"/>
      <w:kern w:val="28"/>
      <w:sz w:val="18"/>
      <w:szCs w:val="18"/>
    </w:rPr>
  </w:style>
  <w:style w:type="character" w:styleId="CommentReference">
    <w:name w:val="annotation reference"/>
    <w:rsid w:val="009F7B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B25"/>
    <w:rPr>
      <w:sz w:val="20"/>
    </w:rPr>
  </w:style>
  <w:style w:type="character" w:customStyle="1" w:styleId="CommentTextChar">
    <w:name w:val="Comment Text Char"/>
    <w:link w:val="CommentText"/>
    <w:rsid w:val="009F7B25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F7B25"/>
    <w:rPr>
      <w:b/>
      <w:bCs/>
    </w:rPr>
  </w:style>
  <w:style w:type="character" w:customStyle="1" w:styleId="CommentSubjectChar">
    <w:name w:val="Comment Subject Char"/>
    <w:link w:val="CommentSubject"/>
    <w:rsid w:val="009F7B25"/>
    <w:rPr>
      <w:b/>
      <w:bCs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1032D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F1032D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F1032D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F1032D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F1032D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1032D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F1032D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F1032D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1032D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1032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32D"/>
    <w:pPr>
      <w:spacing w:before="60" w:after="60"/>
      <w:jc w:val="both"/>
    </w:pPr>
  </w:style>
  <w:style w:type="paragraph" w:customStyle="1" w:styleId="LEGALREF">
    <w:name w:val="LEGAL REF"/>
    <w:basedOn w:val="Normal"/>
    <w:rsid w:val="00F1032D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F1032D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F1032D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F1032D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F1032D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F1032D"/>
    <w:pPr>
      <w:ind w:left="994" w:hanging="274"/>
    </w:pPr>
  </w:style>
  <w:style w:type="paragraph" w:styleId="FootnoteText">
    <w:name w:val="footnote text"/>
    <w:basedOn w:val="Normal"/>
    <w:link w:val="FootnoteTextChar"/>
    <w:semiHidden/>
    <w:rsid w:val="00F1032D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F1032D"/>
    <w:pPr>
      <w:ind w:left="720" w:right="720"/>
    </w:pPr>
  </w:style>
  <w:style w:type="paragraph" w:customStyle="1" w:styleId="FootnoteNumberedIndent">
    <w:name w:val="Footnote Numbered Indent"/>
    <w:basedOn w:val="FootnoteText"/>
    <w:rsid w:val="00F1032D"/>
    <w:pPr>
      <w:ind w:left="1080" w:hanging="360"/>
    </w:pPr>
  </w:style>
  <w:style w:type="paragraph" w:customStyle="1" w:styleId="FootnoteQuote">
    <w:name w:val="Footnote Quote"/>
    <w:basedOn w:val="FootnoteText"/>
    <w:rsid w:val="00F1032D"/>
    <w:pPr>
      <w:ind w:left="1080" w:right="1080" w:firstLine="0"/>
    </w:pPr>
  </w:style>
  <w:style w:type="character" w:styleId="FootnoteReference">
    <w:name w:val="footnote reference"/>
    <w:semiHidden/>
    <w:rsid w:val="00F1032D"/>
    <w:rPr>
      <w:b/>
      <w:position w:val="2"/>
      <w:sz w:val="18"/>
    </w:rPr>
  </w:style>
  <w:style w:type="character" w:customStyle="1" w:styleId="HIDDEN">
    <w:name w:val="HIDDEN"/>
    <w:rsid w:val="00F1032D"/>
    <w:rPr>
      <w:vanish/>
      <w:vertAlign w:val="baseline"/>
    </w:rPr>
  </w:style>
  <w:style w:type="paragraph" w:styleId="List">
    <w:name w:val="List"/>
    <w:basedOn w:val="Normal"/>
    <w:rsid w:val="00F1032D"/>
    <w:pPr>
      <w:ind w:left="360" w:hanging="360"/>
      <w:jc w:val="both"/>
    </w:pPr>
  </w:style>
  <w:style w:type="paragraph" w:styleId="List2">
    <w:name w:val="List 2"/>
    <w:basedOn w:val="Normal"/>
    <w:rsid w:val="00F1032D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F1032D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F1032D"/>
    <w:pPr>
      <w:ind w:left="1080" w:hanging="360"/>
      <w:jc w:val="both"/>
    </w:pPr>
  </w:style>
  <w:style w:type="paragraph" w:styleId="ListBullet">
    <w:name w:val="List Bullet"/>
    <w:basedOn w:val="Normal"/>
    <w:rsid w:val="00F1032D"/>
    <w:pPr>
      <w:ind w:left="360" w:hanging="360"/>
      <w:jc w:val="both"/>
    </w:pPr>
  </w:style>
  <w:style w:type="paragraph" w:styleId="ListBullet2">
    <w:name w:val="List Bullet 2"/>
    <w:basedOn w:val="Normal"/>
    <w:rsid w:val="00F1032D"/>
    <w:pPr>
      <w:ind w:left="720" w:hanging="360"/>
      <w:jc w:val="both"/>
    </w:pPr>
  </w:style>
  <w:style w:type="paragraph" w:styleId="ListBullet3">
    <w:name w:val="List Bullet 3"/>
    <w:basedOn w:val="Normal"/>
    <w:rsid w:val="00F1032D"/>
    <w:pPr>
      <w:ind w:left="1080" w:hanging="360"/>
      <w:jc w:val="both"/>
    </w:pPr>
  </w:style>
  <w:style w:type="paragraph" w:styleId="ListBullet4">
    <w:name w:val="List Bullet 4"/>
    <w:basedOn w:val="Normal"/>
    <w:rsid w:val="00F1032D"/>
    <w:pPr>
      <w:ind w:left="1440" w:hanging="360"/>
      <w:jc w:val="both"/>
    </w:pPr>
  </w:style>
  <w:style w:type="paragraph" w:styleId="ListNumber">
    <w:name w:val="List Number"/>
    <w:basedOn w:val="Normal"/>
    <w:rsid w:val="00F1032D"/>
    <w:pPr>
      <w:ind w:left="360" w:hanging="360"/>
      <w:jc w:val="both"/>
    </w:pPr>
  </w:style>
  <w:style w:type="paragraph" w:styleId="ListNumber2">
    <w:name w:val="List Number 2"/>
    <w:basedOn w:val="Normal"/>
    <w:rsid w:val="00F1032D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F1032D"/>
    <w:pPr>
      <w:spacing w:before="60" w:after="60"/>
    </w:pPr>
  </w:style>
  <w:style w:type="paragraph" w:customStyle="1" w:styleId="SUBHEADING">
    <w:name w:val="SUBHEADING"/>
    <w:basedOn w:val="Normal"/>
    <w:next w:val="BodyText"/>
    <w:rsid w:val="00F1032D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F1032D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F1032D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F1032D"/>
    <w:pPr>
      <w:ind w:left="2160" w:hanging="1080"/>
    </w:pPr>
  </w:style>
  <w:style w:type="paragraph" w:customStyle="1" w:styleId="TOCHeading2">
    <w:name w:val="TOC Heading 2"/>
    <w:basedOn w:val="TOCHeading"/>
    <w:rsid w:val="00F1032D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F1032D"/>
    <w:pPr>
      <w:spacing w:after="120"/>
      <w:ind w:left="1440" w:right="1440"/>
    </w:pPr>
  </w:style>
  <w:style w:type="paragraph" w:styleId="BodyTextIndent2">
    <w:name w:val="Body Text Indent 2"/>
    <w:basedOn w:val="Normal"/>
    <w:pPr>
      <w:ind w:left="1800" w:hanging="360"/>
      <w:jc w:val="both"/>
    </w:pPr>
  </w:style>
  <w:style w:type="paragraph" w:styleId="BodyTextIndent3">
    <w:name w:val="Body Text Indent 3"/>
    <w:basedOn w:val="Normal"/>
    <w:pPr>
      <w:ind w:left="1080" w:hanging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F1032D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F1032D"/>
  </w:style>
  <w:style w:type="paragraph" w:customStyle="1" w:styleId="centeritalics">
    <w:name w:val="centeritalics"/>
    <w:basedOn w:val="BodyTextIndent"/>
    <w:rsid w:val="00F1032D"/>
    <w:pPr>
      <w:jc w:val="center"/>
    </w:pPr>
    <w:rPr>
      <w:i/>
    </w:rPr>
  </w:style>
  <w:style w:type="character" w:customStyle="1" w:styleId="FootnoteTextChar">
    <w:name w:val="Footnote Text Char"/>
    <w:link w:val="FootnoteText"/>
    <w:rsid w:val="00FA0AD9"/>
    <w:rPr>
      <w:kern w:val="28"/>
      <w:sz w:val="18"/>
      <w:lang w:val="en-US" w:eastAsia="en-US" w:bidi="ar-SA"/>
    </w:rPr>
  </w:style>
  <w:style w:type="character" w:customStyle="1" w:styleId="BodyTextChar">
    <w:name w:val="Body Text Char"/>
    <w:link w:val="BodyText"/>
    <w:rsid w:val="00763310"/>
    <w:rPr>
      <w:kern w:val="28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8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234"/>
    <w:rPr>
      <w:rFonts w:ascii="Segoe UI" w:hAnsi="Segoe UI" w:cs="Segoe UI"/>
      <w:kern w:val="28"/>
      <w:sz w:val="18"/>
      <w:szCs w:val="18"/>
    </w:rPr>
  </w:style>
  <w:style w:type="character" w:styleId="CommentReference">
    <w:name w:val="annotation reference"/>
    <w:rsid w:val="009F7B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B25"/>
    <w:rPr>
      <w:sz w:val="20"/>
    </w:rPr>
  </w:style>
  <w:style w:type="character" w:customStyle="1" w:styleId="CommentTextChar">
    <w:name w:val="Comment Text Char"/>
    <w:link w:val="CommentText"/>
    <w:rsid w:val="009F7B25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F7B25"/>
    <w:rPr>
      <w:b/>
      <w:bCs/>
    </w:rPr>
  </w:style>
  <w:style w:type="character" w:customStyle="1" w:styleId="CommentSubjectChar">
    <w:name w:val="Comment Subject Char"/>
    <w:link w:val="CommentSubject"/>
    <w:rsid w:val="009F7B25"/>
    <w:rPr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IASB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student</dc:creator>
  <cp:lastModifiedBy>student</cp:lastModifiedBy>
  <cp:revision>4</cp:revision>
  <cp:lastPrinted>2017-10-26T21:23:00Z</cp:lastPrinted>
  <dcterms:created xsi:type="dcterms:W3CDTF">2017-10-26T21:24:00Z</dcterms:created>
  <dcterms:modified xsi:type="dcterms:W3CDTF">2017-11-02T20:10:00Z</dcterms:modified>
</cp:coreProperties>
</file>